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50CD" w14:textId="31DBA665" w:rsidR="0038779E" w:rsidRDefault="0038779E" w:rsidP="0038779E">
      <w:pPr>
        <w:pStyle w:val="berschrift2"/>
        <w:rPr>
          <w:rStyle w:val="Grundtextfett"/>
        </w:rPr>
      </w:pPr>
      <w:r>
        <w:rPr>
          <w:rStyle w:val="Grundtextfett"/>
        </w:rPr>
        <w:t xml:space="preserve">Fragebogen zur privaten Unterbringung von </w:t>
      </w:r>
      <w:r w:rsidR="00742FA4">
        <w:rPr>
          <w:rStyle w:val="Grundtextfett"/>
        </w:rPr>
        <w:br/>
      </w:r>
      <w:r>
        <w:rPr>
          <w:rStyle w:val="Grundtextfett"/>
        </w:rPr>
        <w:t>Geflüchteten</w:t>
      </w:r>
    </w:p>
    <w:p w14:paraId="23E3434F" w14:textId="77777777" w:rsidR="0038779E" w:rsidRDefault="0038779E" w:rsidP="00C73925">
      <w:pPr>
        <w:rPr>
          <w:rStyle w:val="Grundtextfett"/>
        </w:rPr>
      </w:pPr>
    </w:p>
    <w:p w14:paraId="539E70CF" w14:textId="0A2AB80B" w:rsidR="00C73925" w:rsidRPr="00E23E30" w:rsidRDefault="00A81AE3" w:rsidP="00C73925">
      <w:pPr>
        <w:rPr>
          <w:rStyle w:val="Grundtextfett"/>
        </w:rPr>
      </w:pPr>
      <w:r w:rsidRPr="00E23E30">
        <w:rPr>
          <w:rStyle w:val="Grundtextfett"/>
        </w:rPr>
        <w:t>Informationen</w:t>
      </w:r>
    </w:p>
    <w:p w14:paraId="005A9BA1" w14:textId="77777777" w:rsidR="00A81AE3" w:rsidRPr="00E23E30" w:rsidRDefault="00A81AE3" w:rsidP="00C73925">
      <w:pPr>
        <w:rPr>
          <w:rStyle w:val="Grundtextfett"/>
        </w:rPr>
      </w:pPr>
    </w:p>
    <w:p w14:paraId="1F048740" w14:textId="36C62315" w:rsidR="00C74B6F" w:rsidRDefault="00164E87" w:rsidP="00C74B6F">
      <w:pPr>
        <w:pStyle w:val="Grundtext"/>
        <w:rPr>
          <w:rStyle w:val="Grundtextfett"/>
          <w:rFonts w:ascii="Arial" w:hAnsi="Arial"/>
        </w:rPr>
      </w:pPr>
      <w:r w:rsidRPr="00E23E30">
        <w:rPr>
          <w:rStyle w:val="Grundtextfett"/>
          <w:rFonts w:ascii="Arial" w:hAnsi="Arial"/>
        </w:rPr>
        <w:t>Die Beherbergung und das Zusammenleben von Menschen, die sich nicht kennen</w:t>
      </w:r>
      <w:r w:rsidR="00602679">
        <w:rPr>
          <w:rStyle w:val="Grundtextfett"/>
          <w:rFonts w:ascii="Arial" w:hAnsi="Arial"/>
        </w:rPr>
        <w:t>,</w:t>
      </w:r>
      <w:r w:rsidRPr="00E23E30">
        <w:rPr>
          <w:rStyle w:val="Grundtextfett"/>
          <w:rFonts w:ascii="Arial" w:hAnsi="Arial"/>
        </w:rPr>
        <w:t xml:space="preserve"> kann für beide Seiten herausfordernd sein. </w:t>
      </w:r>
      <w:r w:rsidR="007B603A" w:rsidRPr="00E23E30">
        <w:rPr>
          <w:rStyle w:val="Grundtextfett"/>
          <w:rFonts w:ascii="Arial" w:hAnsi="Arial"/>
        </w:rPr>
        <w:t>Geflüchtete Menschen sind oft mehrfach belastet, was ein Zusammenleben zusätzlich erschweren kann. Der Entscheid Personen be</w:t>
      </w:r>
      <w:r w:rsidR="00602679">
        <w:rPr>
          <w:rStyle w:val="Grundtextfett"/>
          <w:rFonts w:ascii="Arial" w:hAnsi="Arial"/>
        </w:rPr>
        <w:t xml:space="preserve">i sich aufzunehmen, </w:t>
      </w:r>
      <w:r w:rsidR="00531D88" w:rsidRPr="00E23E30">
        <w:rPr>
          <w:rStyle w:val="Grundtextfett"/>
          <w:rFonts w:ascii="Arial" w:hAnsi="Arial"/>
        </w:rPr>
        <w:t xml:space="preserve">sollte daher nicht überhastet gefällt werden und mit allen involvierten Personen gut abgesprochen sein. Nicht jede Unterbringungsform eignet </w:t>
      </w:r>
      <w:r w:rsidR="00FB00A3">
        <w:rPr>
          <w:rStyle w:val="Grundtextfett"/>
          <w:rFonts w:ascii="Arial" w:hAnsi="Arial"/>
        </w:rPr>
        <w:t>sich</w:t>
      </w:r>
      <w:r w:rsidR="00531D88" w:rsidRPr="00E23E30">
        <w:rPr>
          <w:rStyle w:val="Grundtextfett"/>
          <w:rFonts w:ascii="Arial" w:hAnsi="Arial"/>
        </w:rPr>
        <w:t>. Insbesondere genügen</w:t>
      </w:r>
      <w:r w:rsidR="00B1345A">
        <w:rPr>
          <w:rStyle w:val="Grundtextfett"/>
          <w:rFonts w:ascii="Arial" w:hAnsi="Arial"/>
        </w:rPr>
        <w:t>d</w:t>
      </w:r>
      <w:r w:rsidR="00531D88" w:rsidRPr="00E23E30">
        <w:rPr>
          <w:rStyle w:val="Grundtextfett"/>
          <w:rFonts w:ascii="Arial" w:hAnsi="Arial"/>
        </w:rPr>
        <w:t xml:space="preserve"> Rückzugsraum zum Gewährleisten der Privatsphäre beider Seiten ist wichtig. </w:t>
      </w:r>
      <w:r w:rsidRPr="00E23E30">
        <w:rPr>
          <w:rStyle w:val="Grundtextfett"/>
          <w:rFonts w:ascii="Arial" w:hAnsi="Arial"/>
        </w:rPr>
        <w:t xml:space="preserve"> </w:t>
      </w:r>
    </w:p>
    <w:p w14:paraId="0BC55907" w14:textId="77777777" w:rsidR="00E23E30" w:rsidRDefault="00E23E30" w:rsidP="00C74B6F">
      <w:pPr>
        <w:pStyle w:val="Grundtext"/>
        <w:rPr>
          <w:rStyle w:val="Grundtextfett"/>
          <w:rFonts w:ascii="Arial" w:hAnsi="Arial"/>
        </w:rPr>
      </w:pPr>
    </w:p>
    <w:p w14:paraId="2CF50C8E" w14:textId="03A6153D" w:rsidR="00E23E30" w:rsidRDefault="00314BA7" w:rsidP="00C74B6F">
      <w:pPr>
        <w:pStyle w:val="Grundtext"/>
        <w:rPr>
          <w:rStyle w:val="Grundtextfett"/>
          <w:rFonts w:ascii="Arial" w:hAnsi="Arial"/>
        </w:rPr>
      </w:pPr>
      <w:r>
        <w:rPr>
          <w:rStyle w:val="Grundtextfett"/>
          <w:rFonts w:ascii="Arial" w:hAnsi="Arial"/>
        </w:rPr>
        <w:t>Mit dem Ausfüllen und Z</w:t>
      </w:r>
      <w:r w:rsidR="00E23E30">
        <w:rPr>
          <w:rStyle w:val="Grundtextfett"/>
          <w:rFonts w:ascii="Arial" w:hAnsi="Arial"/>
        </w:rPr>
        <w:t>urückschicken des</w:t>
      </w:r>
      <w:r w:rsidR="00E23E30" w:rsidRPr="00E23E30">
        <w:rPr>
          <w:rStyle w:val="Grundtextfett"/>
          <w:rFonts w:ascii="Arial" w:hAnsi="Arial"/>
        </w:rPr>
        <w:t xml:space="preserve"> Fragebogen</w:t>
      </w:r>
      <w:r w:rsidR="00E23E30">
        <w:rPr>
          <w:rStyle w:val="Grundtextfett"/>
          <w:rFonts w:ascii="Arial" w:hAnsi="Arial"/>
        </w:rPr>
        <w:t>s</w:t>
      </w:r>
      <w:r w:rsidR="00E23E30" w:rsidRPr="00E23E30">
        <w:rPr>
          <w:rStyle w:val="Grundtextfett"/>
          <w:rFonts w:ascii="Arial" w:hAnsi="Arial"/>
        </w:rPr>
        <w:t xml:space="preserve"> </w:t>
      </w:r>
      <w:r w:rsidR="00E23E30">
        <w:rPr>
          <w:rStyle w:val="Grundtextfett"/>
          <w:rFonts w:ascii="Arial" w:hAnsi="Arial"/>
        </w:rPr>
        <w:t>erklären Sie sich einverstanden damit, dass das Kantonale</w:t>
      </w:r>
      <w:r w:rsidR="00E23E30" w:rsidRPr="00E23E30">
        <w:rPr>
          <w:rStyle w:val="Grundtextfett"/>
          <w:rFonts w:ascii="Arial" w:hAnsi="Arial"/>
        </w:rPr>
        <w:t xml:space="preserve"> Sozialamt (KSA) </w:t>
      </w:r>
      <w:r>
        <w:rPr>
          <w:rStyle w:val="Grundtextfett"/>
          <w:rFonts w:ascii="Arial" w:hAnsi="Arial"/>
        </w:rPr>
        <w:t>die gemachten</w:t>
      </w:r>
      <w:r w:rsidR="00E23E30">
        <w:rPr>
          <w:rStyle w:val="Grundtextfett"/>
          <w:rFonts w:ascii="Arial" w:hAnsi="Arial"/>
        </w:rPr>
        <w:t xml:space="preserve"> Angaben</w:t>
      </w:r>
      <w:r>
        <w:rPr>
          <w:rStyle w:val="Grundtextfett"/>
          <w:rFonts w:ascii="Arial" w:hAnsi="Arial"/>
        </w:rPr>
        <w:t xml:space="preserve"> der Wohngemeinde zustellen darf.</w:t>
      </w:r>
    </w:p>
    <w:p w14:paraId="4FEF611A" w14:textId="7EB5AF53" w:rsidR="00FB00A3" w:rsidRDefault="00FB00A3" w:rsidP="00C74B6F">
      <w:pPr>
        <w:pStyle w:val="Grundtext"/>
        <w:rPr>
          <w:rStyle w:val="Grundtextfett"/>
          <w:rFonts w:ascii="Arial" w:hAnsi="Arial"/>
        </w:rPr>
      </w:pPr>
    </w:p>
    <w:p w14:paraId="1B14066E" w14:textId="324FD537" w:rsidR="004B2B48" w:rsidRDefault="004B2B48" w:rsidP="00C74B6F">
      <w:pPr>
        <w:pStyle w:val="Grundtext"/>
        <w:rPr>
          <w:rStyle w:val="Grundtextfett"/>
          <w:rFonts w:ascii="Arial" w:hAnsi="Arial"/>
        </w:rPr>
      </w:pPr>
    </w:p>
    <w:p w14:paraId="3BB37C31" w14:textId="77777777" w:rsidR="004B2B48" w:rsidRDefault="004B2B48" w:rsidP="00C74B6F">
      <w:pPr>
        <w:pStyle w:val="Grundtext"/>
        <w:rPr>
          <w:rStyle w:val="Grundtextfett"/>
          <w:rFonts w:ascii="Arial" w:hAnsi="Arial"/>
        </w:rPr>
      </w:pPr>
    </w:p>
    <w:tbl>
      <w:tblPr>
        <w:tblStyle w:val="TabellemithellemGitternetz"/>
        <w:tblW w:w="850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6"/>
        <w:gridCol w:w="4958"/>
      </w:tblGrid>
      <w:tr w:rsidR="00FB00A3" w:rsidRPr="00E23E30" w14:paraId="49D225C9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2D6D0128" w14:textId="1F558207" w:rsidR="00FB00A3" w:rsidRPr="00E23E30" w:rsidRDefault="00FB00A3" w:rsidP="00B1345A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A. </w:t>
            </w:r>
            <w:r w:rsidR="00B1345A">
              <w:rPr>
                <w:rStyle w:val="Grundtextfett"/>
              </w:rPr>
              <w:t>Kontaktperson</w:t>
            </w:r>
          </w:p>
        </w:tc>
      </w:tr>
      <w:tr w:rsidR="00FB00A3" w:rsidRPr="00E23E30" w14:paraId="44465448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1E006A16" w14:textId="77777777" w:rsidR="00FB00A3" w:rsidRPr="00E23E30" w:rsidRDefault="00FB00A3" w:rsidP="00E60E74">
            <w:r w:rsidRPr="00E23E30">
              <w:t>Name</w:t>
            </w:r>
          </w:p>
        </w:tc>
        <w:tc>
          <w:tcPr>
            <w:tcW w:w="4958" w:type="dxa"/>
            <w:vAlign w:val="center"/>
          </w:tcPr>
          <w:p w14:paraId="10F28E35" w14:textId="74D37691" w:rsidR="00FB00A3" w:rsidRPr="00E23E30" w:rsidRDefault="00DC31D2" w:rsidP="00C500E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r w:rsidR="00C500E2">
              <w:t> </w:t>
            </w:r>
            <w:r w:rsidR="00C500E2">
              <w:t> </w:t>
            </w:r>
            <w:r w:rsidR="00C500E2">
              <w:t> </w:t>
            </w:r>
            <w:r w:rsidR="00C500E2">
              <w:t> </w:t>
            </w:r>
            <w:r w:rsidR="00C500E2">
              <w:t> </w:t>
            </w:r>
            <w:r>
              <w:fldChar w:fldCharType="end"/>
            </w:r>
            <w:bookmarkEnd w:id="0"/>
          </w:p>
        </w:tc>
      </w:tr>
      <w:tr w:rsidR="00FB00A3" w:rsidRPr="00E23E30" w14:paraId="1A364E66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91C1D81" w14:textId="4DA0EB21" w:rsidR="00FB00A3" w:rsidRPr="00E23E30" w:rsidRDefault="00D51BA9" w:rsidP="00E60E74">
            <w:r>
              <w:t>Vorname</w:t>
            </w:r>
          </w:p>
        </w:tc>
        <w:tc>
          <w:tcPr>
            <w:tcW w:w="4958" w:type="dxa"/>
            <w:vAlign w:val="center"/>
          </w:tcPr>
          <w:p w14:paraId="26A4C56B" w14:textId="137894B9" w:rsidR="00FB00A3" w:rsidRPr="00E23E30" w:rsidRDefault="00DC31D2" w:rsidP="00E60E7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0A3" w:rsidRPr="00E23E30" w14:paraId="6031A92D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306A5F32" w14:textId="77777777" w:rsidR="00FB00A3" w:rsidRPr="00E23E30" w:rsidRDefault="00FB00A3" w:rsidP="00E60E74">
            <w:r w:rsidRPr="00E23E30">
              <w:t xml:space="preserve">Strasse / Nr. </w:t>
            </w:r>
          </w:p>
        </w:tc>
        <w:tc>
          <w:tcPr>
            <w:tcW w:w="4958" w:type="dxa"/>
            <w:vAlign w:val="center"/>
          </w:tcPr>
          <w:p w14:paraId="7BD2C738" w14:textId="328ACB6E" w:rsidR="00FB00A3" w:rsidRPr="00E23E30" w:rsidRDefault="00DC31D2" w:rsidP="00E60E7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00A3" w:rsidRPr="00E23E30" w14:paraId="0CE53C09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6C340AAC" w14:textId="77777777" w:rsidR="00FB00A3" w:rsidRPr="00E23E30" w:rsidRDefault="00FB00A3" w:rsidP="00E60E74">
            <w:r w:rsidRPr="00E23E30">
              <w:t>PLZ</w:t>
            </w:r>
          </w:p>
        </w:tc>
        <w:tc>
          <w:tcPr>
            <w:tcW w:w="4958" w:type="dxa"/>
            <w:vAlign w:val="center"/>
          </w:tcPr>
          <w:p w14:paraId="238A54D5" w14:textId="192963DF" w:rsidR="00FB00A3" w:rsidRPr="00E23E30" w:rsidRDefault="00DC31D2" w:rsidP="00E60E7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00A3" w:rsidRPr="00E23E30" w14:paraId="6C8C4601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13CD1C7" w14:textId="77777777" w:rsidR="00FB00A3" w:rsidRPr="00E23E30" w:rsidRDefault="00FB00A3" w:rsidP="00E60E74">
            <w:r w:rsidRPr="00E23E30">
              <w:t>Ort</w:t>
            </w:r>
          </w:p>
        </w:tc>
        <w:tc>
          <w:tcPr>
            <w:tcW w:w="4958" w:type="dxa"/>
            <w:vAlign w:val="center"/>
          </w:tcPr>
          <w:p w14:paraId="25489516" w14:textId="434AEB30" w:rsidR="00FB00A3" w:rsidRPr="00E23E30" w:rsidRDefault="00DC31D2" w:rsidP="00E60E7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B00A3" w:rsidRPr="00E23E30" w14:paraId="458B7367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5C668C79" w14:textId="77777777" w:rsidR="00FB00A3" w:rsidRPr="00E23E30" w:rsidRDefault="00FB00A3" w:rsidP="00E60E74">
            <w:r w:rsidRPr="00E23E30">
              <w:t>Telefonnummer</w:t>
            </w:r>
          </w:p>
        </w:tc>
        <w:tc>
          <w:tcPr>
            <w:tcW w:w="4958" w:type="dxa"/>
            <w:vAlign w:val="center"/>
          </w:tcPr>
          <w:p w14:paraId="6527DE63" w14:textId="69623773" w:rsidR="00FB00A3" w:rsidRPr="00E23E30" w:rsidRDefault="00DC31D2" w:rsidP="00E60E7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00A3" w:rsidRPr="00E23E30" w14:paraId="047898B8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11D6FE6D" w14:textId="77777777" w:rsidR="00FB00A3" w:rsidRPr="00E23E30" w:rsidRDefault="00FB00A3" w:rsidP="00E60E74">
            <w:r w:rsidRPr="00E23E30">
              <w:t>E-Mail</w:t>
            </w:r>
          </w:p>
        </w:tc>
        <w:tc>
          <w:tcPr>
            <w:tcW w:w="4958" w:type="dxa"/>
            <w:vAlign w:val="center"/>
          </w:tcPr>
          <w:p w14:paraId="7FEB646D" w14:textId="0572C620" w:rsidR="00FB00A3" w:rsidRPr="00E23E30" w:rsidRDefault="00DC31D2" w:rsidP="00E60E7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B00A3" w:rsidRPr="00E23E30" w14:paraId="3F76B044" w14:textId="77777777" w:rsidTr="00E60E74">
        <w:trPr>
          <w:trHeight w:val="454"/>
        </w:trPr>
        <w:tc>
          <w:tcPr>
            <w:tcW w:w="3546" w:type="dxa"/>
            <w:vAlign w:val="center"/>
          </w:tcPr>
          <w:p w14:paraId="21878CB5" w14:textId="77777777" w:rsidR="00FB00A3" w:rsidRPr="00E23E30" w:rsidRDefault="00FB00A3" w:rsidP="00E60E74">
            <w:r w:rsidRPr="00E23E30">
              <w:t>Verständigungssprachen</w:t>
            </w:r>
          </w:p>
        </w:tc>
        <w:tc>
          <w:tcPr>
            <w:tcW w:w="4958" w:type="dxa"/>
            <w:vAlign w:val="center"/>
          </w:tcPr>
          <w:p w14:paraId="682DC8A1" w14:textId="5643B221" w:rsidR="00FB00A3" w:rsidRPr="00E23E30" w:rsidRDefault="00DC31D2" w:rsidP="00E60E7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754EA22" w14:textId="77777777" w:rsidR="00FB00A3" w:rsidRDefault="00FB00A3" w:rsidP="00C74B6F">
      <w:pPr>
        <w:pStyle w:val="Grundtext"/>
        <w:rPr>
          <w:rStyle w:val="Grundtextfett"/>
          <w:rFonts w:ascii="Arial" w:hAnsi="Arial"/>
        </w:rPr>
      </w:pPr>
    </w:p>
    <w:p w14:paraId="1FA6F47E" w14:textId="77777777" w:rsidR="00FB00A3" w:rsidRPr="00E23E30" w:rsidRDefault="00FB00A3" w:rsidP="00C74B6F">
      <w:pPr>
        <w:pStyle w:val="Grundtext"/>
        <w:rPr>
          <w:rStyle w:val="Grundtextfett"/>
          <w:rFonts w:ascii="Arial" w:hAnsi="Arial"/>
        </w:rPr>
      </w:pPr>
    </w:p>
    <w:p w14:paraId="62FE4CF4" w14:textId="77777777" w:rsidR="00FB00A3" w:rsidRDefault="00FB00A3">
      <w:pPr>
        <w:spacing w:after="200" w:line="276" w:lineRule="auto"/>
      </w:pPr>
      <w:r>
        <w:br w:type="page"/>
      </w:r>
    </w:p>
    <w:tbl>
      <w:tblPr>
        <w:tblStyle w:val="TabellemithellemGitternetz"/>
        <w:tblW w:w="850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3"/>
        <w:gridCol w:w="5241"/>
      </w:tblGrid>
      <w:tr w:rsidR="00C73925" w:rsidRPr="00E23E30" w14:paraId="52270DFE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504BF2D" w14:textId="3E740B77" w:rsidR="00D10B60" w:rsidRPr="00D10B60" w:rsidRDefault="00C73925" w:rsidP="00D10B60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lastRenderedPageBreak/>
              <w:t>B. Wohnangebot</w:t>
            </w:r>
            <w:r w:rsidR="00D10B60">
              <w:rPr>
                <w:rStyle w:val="Funotenzeichen"/>
                <w:rFonts w:ascii="Arial Black" w:hAnsi="Arial Black"/>
              </w:rPr>
              <w:footnoteReference w:id="1"/>
            </w:r>
            <w:r w:rsidRPr="00E23E30">
              <w:rPr>
                <w:rStyle w:val="Grundtextfett"/>
              </w:rPr>
              <w:t xml:space="preserve"> </w:t>
            </w:r>
          </w:p>
        </w:tc>
      </w:tr>
      <w:tr w:rsidR="00C73925" w:rsidRPr="00E23E30" w14:paraId="3FEBF998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F50BD30" w14:textId="77777777" w:rsidR="00C73925" w:rsidRPr="00E23E30" w:rsidRDefault="00C73925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Dauer der Unterbringungsmöglichkeit</w:t>
            </w:r>
          </w:p>
        </w:tc>
        <w:tc>
          <w:tcPr>
            <w:tcW w:w="5241" w:type="dxa"/>
            <w:vAlign w:val="center"/>
          </w:tcPr>
          <w:p w14:paraId="1776B434" w14:textId="28B5BB74" w:rsidR="00C73925" w:rsidRPr="00E23E30" w:rsidRDefault="00DC31D2" w:rsidP="00E60E7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C73925" w:rsidRPr="00E23E30">
              <w:t xml:space="preserve"> Monate</w:t>
            </w:r>
          </w:p>
        </w:tc>
      </w:tr>
      <w:tr w:rsidR="00C73925" w:rsidRPr="00E23E30" w14:paraId="5E33CDC3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AD319BA" w14:textId="77777777" w:rsidR="00C73925" w:rsidRPr="00E23E30" w:rsidRDefault="00C73925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Art des Wohnangebots</w:t>
            </w:r>
          </w:p>
        </w:tc>
        <w:tc>
          <w:tcPr>
            <w:tcW w:w="5241" w:type="dxa"/>
            <w:vAlign w:val="center"/>
          </w:tcPr>
          <w:p w14:paraId="2EDA07D2" w14:textId="6008F2B1" w:rsidR="00CB127C" w:rsidRPr="009649A4" w:rsidRDefault="00F33568" w:rsidP="00E60E74">
            <w:pPr>
              <w:tabs>
                <w:tab w:val="left" w:pos="467"/>
              </w:tabs>
            </w:pPr>
            <w:sdt>
              <w:sdtPr>
                <w:id w:val="5049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E23E30">
              <w:tab/>
            </w:r>
            <w:r w:rsidR="00CB127C" w:rsidRPr="009649A4">
              <w:t xml:space="preserve">Zimmer in der eigenen Wohnung / Haus (Zusammenleben) </w:t>
            </w:r>
            <w:r w:rsidR="00CB127C" w:rsidRPr="009649A4">
              <w:rPr>
                <w:b/>
              </w:rPr>
              <w:sym w:font="Wingdings" w:char="F0E0"/>
            </w:r>
            <w:r w:rsidR="00CB127C" w:rsidRPr="009649A4">
              <w:rPr>
                <w:b/>
              </w:rPr>
              <w:t xml:space="preserve"> </w:t>
            </w:r>
            <w:r w:rsidR="009649A4" w:rsidRPr="009649A4">
              <w:rPr>
                <w:b/>
              </w:rPr>
              <w:t>weiter zu B1</w:t>
            </w:r>
          </w:p>
          <w:p w14:paraId="7C4C0716" w14:textId="010DFEA1" w:rsidR="00C73925" w:rsidRPr="009649A4" w:rsidRDefault="00F33568" w:rsidP="004B2B48">
            <w:pPr>
              <w:tabs>
                <w:tab w:val="left" w:pos="456"/>
              </w:tabs>
            </w:pPr>
            <w:sdt>
              <w:sdtPr>
                <w:id w:val="-21259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9649A4">
              <w:tab/>
            </w:r>
            <w:r w:rsidR="00CB127C" w:rsidRPr="009649A4">
              <w:t xml:space="preserve">Separate Wohnung / Haus </w:t>
            </w:r>
            <w:r w:rsidR="00CB127C" w:rsidRPr="009649A4">
              <w:rPr>
                <w:b/>
              </w:rPr>
              <w:sym w:font="Wingdings" w:char="F0E0"/>
            </w:r>
            <w:r w:rsidR="009649A4" w:rsidRPr="009649A4">
              <w:rPr>
                <w:b/>
              </w:rPr>
              <w:t xml:space="preserve"> weiter zu B2</w:t>
            </w:r>
          </w:p>
          <w:p w14:paraId="0BB8C7B0" w14:textId="257FD5FC" w:rsidR="00C73925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20522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 w:rsidRPr="00964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925" w:rsidRPr="009649A4">
              <w:tab/>
            </w:r>
            <w:r w:rsidR="008160F3" w:rsidRPr="009649A4">
              <w:t>sonstig</w:t>
            </w:r>
            <w:r w:rsidR="00F74A70" w:rsidRPr="009649A4">
              <w:t>e</w:t>
            </w:r>
            <w:r w:rsidR="009649A4" w:rsidRPr="009649A4">
              <w:t>s Wohnangebot</w:t>
            </w:r>
            <w:r w:rsidR="00CB127C" w:rsidRPr="009649A4">
              <w:t xml:space="preserve"> </w:t>
            </w:r>
            <w:r w:rsidR="00CB127C" w:rsidRPr="009649A4">
              <w:rPr>
                <w:b/>
              </w:rPr>
              <w:sym w:font="Wingdings" w:char="F0E0"/>
            </w:r>
            <w:r w:rsidR="00CB127C" w:rsidRPr="009649A4">
              <w:rPr>
                <w:b/>
              </w:rPr>
              <w:t xml:space="preserve"> weiter</w:t>
            </w:r>
            <w:r w:rsidR="009649A4" w:rsidRPr="009649A4">
              <w:rPr>
                <w:b/>
              </w:rPr>
              <w:t xml:space="preserve"> zu B3</w:t>
            </w:r>
          </w:p>
          <w:p w14:paraId="4AD1659B" w14:textId="77777777" w:rsidR="00C73925" w:rsidRPr="00E23E30" w:rsidRDefault="00C73925" w:rsidP="00C73925"/>
        </w:tc>
      </w:tr>
      <w:tr w:rsidR="00C73925" w:rsidRPr="00E23E30" w14:paraId="4E0506B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402F722" w14:textId="77777777" w:rsidR="00C73925" w:rsidRPr="00E23E30" w:rsidRDefault="008160F3" w:rsidP="00E60E74">
            <w:pPr>
              <w:pStyle w:val="Grundtext"/>
              <w:rPr>
                <w:rStyle w:val="Grundtextfett"/>
                <w:rFonts w:ascii="Arial" w:hAnsi="Arial"/>
              </w:rPr>
            </w:pPr>
            <w:r w:rsidRPr="00E23E30">
              <w:rPr>
                <w:rStyle w:val="Grundtextfett"/>
                <w:rFonts w:ascii="Arial" w:hAnsi="Arial"/>
              </w:rPr>
              <w:t>Finanzierung</w:t>
            </w:r>
          </w:p>
          <w:p w14:paraId="60CFCCA9" w14:textId="77777777" w:rsidR="008160F3" w:rsidRPr="00E23E30" w:rsidRDefault="008160F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</w:tc>
        <w:tc>
          <w:tcPr>
            <w:tcW w:w="5241" w:type="dxa"/>
            <w:vAlign w:val="center"/>
          </w:tcPr>
          <w:p w14:paraId="43D56F6D" w14:textId="3A3DFAF8" w:rsidR="008160F3" w:rsidRPr="00E23E30" w:rsidRDefault="00F33568" w:rsidP="00E60E74">
            <w:pPr>
              <w:tabs>
                <w:tab w:val="left" w:pos="467"/>
              </w:tabs>
            </w:pPr>
            <w:sdt>
              <w:sdtPr>
                <w:rPr>
                  <w:rFonts w:ascii="Arial Black" w:hAnsi="Arial Black"/>
                </w:rPr>
                <w:id w:val="2298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</w:rPr>
              </w:sdtEndPr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0F3" w:rsidRPr="00E23E30">
              <w:tab/>
              <w:t>Das Wohnangebot ist kostenlos</w:t>
            </w:r>
          </w:p>
          <w:p w14:paraId="6F10C1AD" w14:textId="24889334" w:rsidR="008160F3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12135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60F3" w:rsidRPr="00E23E30">
              <w:tab/>
              <w:t>Das Wohnangebot ist kostenpflichtig</w:t>
            </w:r>
          </w:p>
          <w:p w14:paraId="19CFA54C" w14:textId="7414F649" w:rsidR="008160F3" w:rsidRPr="00E23E30" w:rsidRDefault="00F33568" w:rsidP="009649A4">
            <w:pPr>
              <w:tabs>
                <w:tab w:val="left" w:pos="467"/>
              </w:tabs>
            </w:pPr>
            <w:sdt>
              <w:sdtPr>
                <w:id w:val="5527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 w:rsidRPr="00E23E30">
              <w:tab/>
            </w:r>
            <w:r w:rsidR="001E0CF8">
              <w:t>noch offen</w:t>
            </w:r>
          </w:p>
        </w:tc>
      </w:tr>
      <w:tr w:rsidR="009E1339" w:rsidRPr="00E23E30" w14:paraId="735D14D1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EE0C3BA" w14:textId="04B8B89B" w:rsidR="009E1339" w:rsidRPr="00E23E30" w:rsidRDefault="00DE369F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Weitere Plattforme</w:t>
            </w:r>
            <w:r>
              <w:t>n</w:t>
            </w:r>
          </w:p>
        </w:tc>
        <w:tc>
          <w:tcPr>
            <w:tcW w:w="5241" w:type="dxa"/>
            <w:vAlign w:val="center"/>
          </w:tcPr>
          <w:p w14:paraId="30A7D82B" w14:textId="655CEF72" w:rsidR="009E1339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4244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39" w:rsidRPr="00E23E30">
              <w:tab/>
              <w:t xml:space="preserve">Das Wohnangebot </w:t>
            </w:r>
            <w:r w:rsidR="009649A4">
              <w:t>wird nur hier angeboten</w:t>
            </w:r>
          </w:p>
          <w:p w14:paraId="11D17695" w14:textId="749BC17E" w:rsidR="009E1339" w:rsidRDefault="00F33568" w:rsidP="00E60E74">
            <w:pPr>
              <w:tabs>
                <w:tab w:val="left" w:pos="467"/>
              </w:tabs>
            </w:pPr>
            <w:sdt>
              <w:sdtPr>
                <w:id w:val="9549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39" w:rsidRPr="00E23E30">
              <w:tab/>
              <w:t xml:space="preserve">Das Wohnangebot </w:t>
            </w:r>
            <w:r w:rsidR="009E1339">
              <w:t>wurde auch anderen</w:t>
            </w:r>
            <w:r w:rsidR="00E60E74">
              <w:t xml:space="preserve"> </w:t>
            </w:r>
            <w:r w:rsidR="009E1339">
              <w:t>Anlaufst</w:t>
            </w:r>
            <w:r w:rsidR="001E0CF8">
              <w:t>ellen angeboten. Wenn ja, wo</w:t>
            </w:r>
            <w:r w:rsidR="009E1339">
              <w:t xml:space="preserve">: </w:t>
            </w:r>
            <w:r w:rsidR="00225D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D6B">
              <w:instrText xml:space="preserve"> FORMTEXT </w:instrText>
            </w:r>
            <w:r w:rsidR="00225D6B">
              <w:fldChar w:fldCharType="separate"/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rPr>
                <w:noProof/>
              </w:rPr>
              <w:t> </w:t>
            </w:r>
            <w:r w:rsidR="00225D6B">
              <w:fldChar w:fldCharType="end"/>
            </w:r>
          </w:p>
          <w:p w14:paraId="6FC1A829" w14:textId="77777777" w:rsidR="009E1339" w:rsidRPr="00E23E30" w:rsidRDefault="009E1339" w:rsidP="008160F3"/>
        </w:tc>
      </w:tr>
      <w:tr w:rsidR="00CB127C" w14:paraId="64A88AEC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5E685C44" w14:textId="50C62AD3" w:rsidR="00CB127C" w:rsidRPr="00D90DF7" w:rsidRDefault="00D90DF7" w:rsidP="00E60E74">
            <w:r>
              <w:rPr>
                <w:rStyle w:val="Grundtextfett"/>
              </w:rPr>
              <w:t>B</w:t>
            </w:r>
            <w:r w:rsidR="00CB127C" w:rsidRPr="00D90DF7">
              <w:rPr>
                <w:rStyle w:val="Grundtextfett"/>
              </w:rPr>
              <w:t>1. Zimmer in der eigenen Wohnung / Haus (Zusammenleben)</w:t>
            </w:r>
          </w:p>
        </w:tc>
      </w:tr>
      <w:tr w:rsidR="00CB127C" w:rsidRPr="00E23E30" w14:paraId="23BA5B78" w14:textId="77777777" w:rsidTr="00DC31D2">
        <w:trPr>
          <w:trHeight w:val="839"/>
        </w:trPr>
        <w:tc>
          <w:tcPr>
            <w:tcW w:w="3263" w:type="dxa"/>
            <w:vAlign w:val="center"/>
          </w:tcPr>
          <w:p w14:paraId="30E660FE" w14:textId="0F32ADFB" w:rsidR="00CB127C" w:rsidRPr="00E23E30" w:rsidRDefault="00CB127C" w:rsidP="00E60E74">
            <w:pPr>
              <w:pStyle w:val="Grundtext"/>
            </w:pPr>
            <w:r>
              <w:t>Adresse</w:t>
            </w:r>
            <w:r w:rsidR="00DE369F">
              <w:t xml:space="preserve"> und Ort</w:t>
            </w:r>
          </w:p>
        </w:tc>
        <w:tc>
          <w:tcPr>
            <w:tcW w:w="5241" w:type="dxa"/>
            <w:vAlign w:val="center"/>
          </w:tcPr>
          <w:p w14:paraId="1123C146" w14:textId="3D200C96" w:rsidR="00CB127C" w:rsidRPr="00E23E30" w:rsidRDefault="00DC31D2" w:rsidP="00E60E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B127C" w:rsidRPr="00E23E30" w14:paraId="00DAB5D6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F53D78C" w14:textId="37959011" w:rsidR="00CB127C" w:rsidRPr="00E23E30" w:rsidRDefault="00CB127C" w:rsidP="00E60E74">
            <w:pPr>
              <w:pStyle w:val="Grundtext"/>
            </w:pPr>
            <w:r w:rsidRPr="00E23E30">
              <w:t>Anzahl Zimmer</w:t>
            </w:r>
            <w:r w:rsidR="00742FA4">
              <w:t xml:space="preserve"> und m</w:t>
            </w:r>
            <w:r w:rsidR="00742FA4" w:rsidRPr="00742FA4">
              <w:rPr>
                <w:color w:val="auto"/>
                <w:szCs w:val="21"/>
              </w:rPr>
              <w:t>²</w:t>
            </w:r>
          </w:p>
        </w:tc>
        <w:tc>
          <w:tcPr>
            <w:tcW w:w="5241" w:type="dxa"/>
            <w:vAlign w:val="center"/>
          </w:tcPr>
          <w:p w14:paraId="0E80DE3E" w14:textId="77AA5B0F" w:rsidR="00CB127C" w:rsidRPr="00E23E30" w:rsidRDefault="00DC31D2" w:rsidP="00E60E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127C" w:rsidRPr="00E23E30" w14:paraId="67850B52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17E86E4" w14:textId="77777777" w:rsidR="00CB127C" w:rsidRPr="00E23E30" w:rsidRDefault="00CB127C" w:rsidP="00E60E74">
            <w:pPr>
              <w:pStyle w:val="Grundtext"/>
            </w:pPr>
            <w:r w:rsidRPr="00E23E30">
              <w:t>Anzahl Betten</w:t>
            </w:r>
          </w:p>
        </w:tc>
        <w:tc>
          <w:tcPr>
            <w:tcW w:w="5241" w:type="dxa"/>
            <w:vAlign w:val="center"/>
          </w:tcPr>
          <w:p w14:paraId="4E09C2DA" w14:textId="0491A415" w:rsidR="00CB127C" w:rsidRPr="00E23E30" w:rsidRDefault="00DC31D2" w:rsidP="00E60E7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127C" w:rsidRPr="00E23E30" w14:paraId="76E06612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61038BB" w14:textId="77777777" w:rsidR="00CB127C" w:rsidRPr="00E23E30" w:rsidRDefault="00CB127C" w:rsidP="00E60E74">
            <w:pPr>
              <w:pStyle w:val="Grundtext"/>
            </w:pPr>
            <w:r w:rsidRPr="00E23E30">
              <w:t>Badezimmer / Toiletten</w:t>
            </w:r>
          </w:p>
        </w:tc>
        <w:tc>
          <w:tcPr>
            <w:tcW w:w="5241" w:type="dxa"/>
            <w:vAlign w:val="center"/>
          </w:tcPr>
          <w:p w14:paraId="0053A01C" w14:textId="5CEE8749" w:rsidR="00CB127C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10331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  <w:t>gemeinsam genutzt</w:t>
            </w:r>
          </w:p>
          <w:p w14:paraId="4FADF2E2" w14:textId="2453A1D7" w:rsidR="00CB127C" w:rsidRDefault="00F33568" w:rsidP="00E60E74">
            <w:pPr>
              <w:tabs>
                <w:tab w:val="left" w:pos="467"/>
              </w:tabs>
            </w:pPr>
            <w:sdt>
              <w:sdtPr>
                <w:id w:val="-8050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</w:r>
            <w:r w:rsidR="00CB127C">
              <w:t>ausschliessliche Nutzung durch die Geflüchteten</w:t>
            </w:r>
          </w:p>
          <w:p w14:paraId="1216B6E0" w14:textId="633CB868" w:rsidR="009939AC" w:rsidRPr="00E23E30" w:rsidRDefault="009939AC" w:rsidP="00E60E74">
            <w:r>
              <w:t>Beschreibung:</w:t>
            </w:r>
          </w:p>
          <w:p w14:paraId="5F4BB80B" w14:textId="0D0550CA" w:rsidR="00CB127C" w:rsidRPr="00E23E30" w:rsidRDefault="00C94608" w:rsidP="00E60E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B127C" w:rsidRPr="00E23E30" w14:paraId="3C14C36D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19B8A5D8" w14:textId="77777777" w:rsidR="00CB127C" w:rsidRPr="00E23E30" w:rsidRDefault="00CB127C" w:rsidP="00E60E74">
            <w:pPr>
              <w:pStyle w:val="Grundtext"/>
            </w:pPr>
            <w:r w:rsidRPr="00E23E30">
              <w:t>Küche</w:t>
            </w:r>
          </w:p>
        </w:tc>
        <w:tc>
          <w:tcPr>
            <w:tcW w:w="5241" w:type="dxa"/>
            <w:vAlign w:val="center"/>
          </w:tcPr>
          <w:p w14:paraId="4D33A94E" w14:textId="7E0E9C7A" w:rsidR="00CB127C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197355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  <w:t>gemeinsam genutzt</w:t>
            </w:r>
          </w:p>
          <w:p w14:paraId="70E81658" w14:textId="27ACBD6D" w:rsidR="00CB127C" w:rsidRDefault="00F33568" w:rsidP="00E60E74">
            <w:pPr>
              <w:tabs>
                <w:tab w:val="left" w:pos="467"/>
              </w:tabs>
            </w:pPr>
            <w:sdt>
              <w:sdtPr>
                <w:id w:val="-20226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27C" w:rsidRPr="00E23E30">
              <w:tab/>
            </w:r>
            <w:r w:rsidR="00CB127C">
              <w:t>ausschliessliche Nutzung durch die Geflüchteten</w:t>
            </w:r>
          </w:p>
          <w:p w14:paraId="0D93847F" w14:textId="001EFD30" w:rsidR="009939AC" w:rsidRPr="00E23E30" w:rsidRDefault="009939AC" w:rsidP="00E60E74">
            <w:r>
              <w:t>Beschreibung:</w:t>
            </w:r>
          </w:p>
          <w:p w14:paraId="12AE197E" w14:textId="57B0A8D5" w:rsidR="00CB127C" w:rsidRPr="00E23E30" w:rsidRDefault="00DC31D2" w:rsidP="00E60E7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E0CF8" w:rsidRPr="00E23E30" w14:paraId="0B0807B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551B565" w14:textId="59FB046C" w:rsidR="001E0CF8" w:rsidRPr="00E23E30" w:rsidRDefault="001E0CF8" w:rsidP="00E60E74">
            <w:pPr>
              <w:pStyle w:val="Grundtext"/>
            </w:pPr>
            <w:r>
              <w:t>Haustiere erlaubt</w:t>
            </w:r>
          </w:p>
        </w:tc>
        <w:tc>
          <w:tcPr>
            <w:tcW w:w="5241" w:type="dxa"/>
            <w:vAlign w:val="center"/>
          </w:tcPr>
          <w:p w14:paraId="0AA8DBE1" w14:textId="7F673036" w:rsidR="001E0CF8" w:rsidRPr="00E23E30" w:rsidRDefault="00F33568" w:rsidP="009649A4">
            <w:sdt>
              <w:sdtPr>
                <w:id w:val="2144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E74">
              <w:t xml:space="preserve"> </w:t>
            </w:r>
            <w:r w:rsidR="001E0CF8">
              <w:t xml:space="preserve">ja    </w:t>
            </w:r>
            <w:sdt>
              <w:sdtPr>
                <w:id w:val="-1754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9A4">
              <w:t xml:space="preserve"> n</w:t>
            </w:r>
            <w:r w:rsidR="001E0CF8">
              <w:t>ein</w:t>
            </w:r>
          </w:p>
        </w:tc>
      </w:tr>
      <w:tr w:rsidR="00CB127C" w14:paraId="52A7DC6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0399FF79" w14:textId="77777777" w:rsidR="00CB127C" w:rsidRDefault="00CB127C" w:rsidP="00E60E74">
            <w:pPr>
              <w:pStyle w:val="Grundtext"/>
            </w:pPr>
            <w:r w:rsidRPr="00E23E30">
              <w:t>Weitere Angaben</w:t>
            </w:r>
          </w:p>
          <w:p w14:paraId="45EA7463" w14:textId="79A14DD2" w:rsidR="00CB127C" w:rsidRPr="00421063" w:rsidRDefault="00BF5EEB" w:rsidP="00E60E74">
            <w:pPr>
              <w:pStyle w:val="Grundtext"/>
              <w:rPr>
                <w:rStyle w:val="Grundtextfett"/>
                <w:i/>
              </w:rPr>
            </w:pPr>
            <w:r>
              <w:t>(Parkplätze</w:t>
            </w:r>
            <w:r w:rsidR="001E0CF8">
              <w:t>, behindertengerecht</w:t>
            </w:r>
            <w:r>
              <w:t>, rauchen erlaubt, Waschen</w:t>
            </w:r>
            <w:r w:rsidR="00CB127C">
              <w:t xml:space="preserve"> etc.)</w:t>
            </w:r>
          </w:p>
        </w:tc>
        <w:tc>
          <w:tcPr>
            <w:tcW w:w="5241" w:type="dxa"/>
            <w:vAlign w:val="center"/>
          </w:tcPr>
          <w:p w14:paraId="4E7FD2FB" w14:textId="7F61CDBF" w:rsidR="00CB127C" w:rsidRDefault="00DC31D2" w:rsidP="00E60E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18CDB8EF" w14:textId="688DEFCE" w:rsidR="00CB127C" w:rsidRDefault="00CB127C" w:rsidP="00E60E74"/>
          <w:p w14:paraId="2835A839" w14:textId="509A2194" w:rsidR="009939AC" w:rsidRDefault="009939AC" w:rsidP="00E60E74"/>
          <w:p w14:paraId="4406FB77" w14:textId="6394D778" w:rsidR="009649A4" w:rsidRDefault="009649A4" w:rsidP="00E60E74"/>
          <w:p w14:paraId="601B0CE7" w14:textId="77777777" w:rsidR="009649A4" w:rsidRDefault="009649A4" w:rsidP="00E60E74"/>
          <w:p w14:paraId="4C928D09" w14:textId="77777777" w:rsidR="00742FA4" w:rsidRDefault="00742FA4" w:rsidP="00E60E74"/>
          <w:p w14:paraId="662C20D1" w14:textId="2C3E502D" w:rsidR="00742FA4" w:rsidRDefault="00742FA4" w:rsidP="00E60E74"/>
          <w:p w14:paraId="6D969CCC" w14:textId="42C52A23" w:rsidR="004148D6" w:rsidRDefault="004148D6" w:rsidP="00E60E74"/>
          <w:p w14:paraId="20EE4CC5" w14:textId="77777777" w:rsidR="004148D6" w:rsidRDefault="004148D6" w:rsidP="00E60E74"/>
          <w:p w14:paraId="273C62D2" w14:textId="303B189E" w:rsidR="00742FA4" w:rsidRDefault="00742FA4" w:rsidP="00E60E74"/>
        </w:tc>
      </w:tr>
      <w:tr w:rsidR="00CB127C" w:rsidRPr="00E23E30" w14:paraId="1BDDE50F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4E89E9DF" w14:textId="12788522" w:rsidR="00CB127C" w:rsidRPr="00D90DF7" w:rsidRDefault="00D90DF7" w:rsidP="00E60E74">
            <w:pPr>
              <w:rPr>
                <w:b/>
              </w:rPr>
            </w:pPr>
            <w:r>
              <w:rPr>
                <w:rStyle w:val="Grundtextfett"/>
                <w:b/>
              </w:rPr>
              <w:lastRenderedPageBreak/>
              <w:t>B</w:t>
            </w:r>
            <w:r w:rsidR="00CB127C" w:rsidRPr="00D90DF7">
              <w:rPr>
                <w:rStyle w:val="Grundtextfett"/>
                <w:b/>
              </w:rPr>
              <w:t>2. Separate Wohnung / Haus zu alleinigen Benutzung</w:t>
            </w:r>
          </w:p>
        </w:tc>
      </w:tr>
      <w:tr w:rsidR="00CB127C" w:rsidRPr="00E23E30" w14:paraId="63CF0FE1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2AA92A25" w14:textId="6D1C01F1" w:rsidR="00CB127C" w:rsidRPr="00E23E30" w:rsidRDefault="00CB127C" w:rsidP="00E60E74">
            <w:pPr>
              <w:pStyle w:val="Grundtext"/>
            </w:pPr>
            <w:r>
              <w:t>Adresse</w:t>
            </w:r>
            <w:r w:rsidR="001E0CF8">
              <w:t xml:space="preserve"> und Ort</w:t>
            </w:r>
          </w:p>
        </w:tc>
        <w:tc>
          <w:tcPr>
            <w:tcW w:w="5241" w:type="dxa"/>
            <w:vAlign w:val="center"/>
          </w:tcPr>
          <w:p w14:paraId="297AA7E9" w14:textId="45D3DC99" w:rsidR="00CB127C" w:rsidRDefault="00DC31D2" w:rsidP="00E60E7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28DC1F6" w14:textId="77777777" w:rsidR="00742FA4" w:rsidRDefault="00742FA4" w:rsidP="00E60E74"/>
          <w:p w14:paraId="36C2A209" w14:textId="60F1AD2F" w:rsidR="00742FA4" w:rsidRPr="00E23E30" w:rsidRDefault="00742FA4" w:rsidP="00E60E74"/>
        </w:tc>
      </w:tr>
      <w:tr w:rsidR="00CB127C" w:rsidRPr="00E23E30" w14:paraId="2391F4A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19A11810" w14:textId="77777777" w:rsidR="00CB127C" w:rsidRPr="00E23E30" w:rsidRDefault="00CB127C" w:rsidP="00E60E74">
            <w:pPr>
              <w:pStyle w:val="Grundtext"/>
            </w:pPr>
            <w:r w:rsidRPr="00E23E30">
              <w:t>Anzahl Zimmer</w:t>
            </w:r>
          </w:p>
        </w:tc>
        <w:tc>
          <w:tcPr>
            <w:tcW w:w="5241" w:type="dxa"/>
            <w:vAlign w:val="center"/>
          </w:tcPr>
          <w:p w14:paraId="5424D1D0" w14:textId="496C39A8" w:rsidR="00CB127C" w:rsidRPr="00E23E30" w:rsidRDefault="00DC31D2" w:rsidP="00E60E7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B127C" w:rsidRPr="00E23E30" w14:paraId="0F3DD5B3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1636736" w14:textId="77777777" w:rsidR="00CB127C" w:rsidRPr="00E23E30" w:rsidRDefault="00CB127C" w:rsidP="00E60E74">
            <w:pPr>
              <w:pStyle w:val="Grundtext"/>
            </w:pPr>
            <w:r w:rsidRPr="00E23E30">
              <w:t>Anzahl Betten</w:t>
            </w:r>
          </w:p>
        </w:tc>
        <w:tc>
          <w:tcPr>
            <w:tcW w:w="5241" w:type="dxa"/>
            <w:vAlign w:val="center"/>
          </w:tcPr>
          <w:p w14:paraId="4D7B5377" w14:textId="6E2FABC1" w:rsidR="00CB127C" w:rsidRPr="00E23E30" w:rsidRDefault="00DC31D2" w:rsidP="00E60E7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B127C" w:rsidRPr="00E23E30" w14:paraId="22C3EA45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4D0D1C8C" w14:textId="77777777" w:rsidR="00CB127C" w:rsidRPr="00E23E30" w:rsidRDefault="00CB127C" w:rsidP="00E60E74">
            <w:pPr>
              <w:pStyle w:val="Grundtext"/>
            </w:pPr>
            <w:r w:rsidRPr="00E23E30">
              <w:t>Badezimmer / Toiletten</w:t>
            </w:r>
          </w:p>
        </w:tc>
        <w:tc>
          <w:tcPr>
            <w:tcW w:w="5241" w:type="dxa"/>
            <w:vAlign w:val="center"/>
          </w:tcPr>
          <w:p w14:paraId="0B0D0D24" w14:textId="70DDC0E7" w:rsidR="00CB127C" w:rsidRDefault="00CB127C" w:rsidP="00E60E74">
            <w:r>
              <w:t>Beschreibung:</w:t>
            </w:r>
          </w:p>
          <w:p w14:paraId="063E4D91" w14:textId="5F1CBE83" w:rsidR="00CB127C" w:rsidRDefault="00DC31D2" w:rsidP="00E60E7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23D33AAB" w14:textId="371A9C25" w:rsidR="00CB127C" w:rsidRDefault="00CB127C" w:rsidP="00E60E74"/>
          <w:p w14:paraId="12E5078B" w14:textId="77777777" w:rsidR="00CB127C" w:rsidRPr="00E23E30" w:rsidRDefault="00CB127C" w:rsidP="00E60E74"/>
          <w:p w14:paraId="0EBDCF3C" w14:textId="77777777" w:rsidR="00CB127C" w:rsidRPr="00E23E30" w:rsidRDefault="00CB127C" w:rsidP="00E60E74"/>
        </w:tc>
      </w:tr>
      <w:tr w:rsidR="00CB127C" w:rsidRPr="00E23E30" w14:paraId="211D235E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0FF18C1" w14:textId="77777777" w:rsidR="00CB127C" w:rsidRPr="00E23E30" w:rsidRDefault="00CB127C" w:rsidP="00E60E74">
            <w:pPr>
              <w:pStyle w:val="Grundtext"/>
            </w:pPr>
            <w:r w:rsidRPr="00E23E30">
              <w:t>Küche</w:t>
            </w:r>
          </w:p>
        </w:tc>
        <w:tc>
          <w:tcPr>
            <w:tcW w:w="5241" w:type="dxa"/>
            <w:vAlign w:val="center"/>
          </w:tcPr>
          <w:p w14:paraId="65658D16" w14:textId="30EC9B54" w:rsidR="00CB127C" w:rsidRDefault="00CB127C" w:rsidP="00E60E74">
            <w:r>
              <w:t>Beschreibung:</w:t>
            </w:r>
          </w:p>
          <w:p w14:paraId="000FBD1C" w14:textId="614DAB93" w:rsidR="00CB127C" w:rsidRDefault="00DC31D2" w:rsidP="00E60E7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26F24C7E" w14:textId="3763FAF8" w:rsidR="00CB127C" w:rsidRDefault="00CB127C" w:rsidP="00E60E74"/>
          <w:p w14:paraId="03E27131" w14:textId="77777777" w:rsidR="00CB127C" w:rsidRPr="00E23E30" w:rsidRDefault="00CB127C" w:rsidP="00E60E74"/>
        </w:tc>
      </w:tr>
      <w:tr w:rsidR="001E0CF8" w:rsidRPr="00E23E30" w14:paraId="55DF1088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52EF24E" w14:textId="77777777" w:rsidR="001E0CF8" w:rsidRPr="00E23E30" w:rsidRDefault="001E0CF8" w:rsidP="00E60E74">
            <w:pPr>
              <w:pStyle w:val="Grundtext"/>
            </w:pPr>
            <w:r>
              <w:t>Haustiere erlaubt</w:t>
            </w:r>
          </w:p>
        </w:tc>
        <w:tc>
          <w:tcPr>
            <w:tcW w:w="5241" w:type="dxa"/>
            <w:vAlign w:val="center"/>
          </w:tcPr>
          <w:p w14:paraId="25129B5D" w14:textId="0198839B" w:rsidR="001E0CF8" w:rsidRPr="00E23E30" w:rsidRDefault="00F33568" w:rsidP="00E60E74">
            <w:sdt>
              <w:sdtPr>
                <w:id w:val="21256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>
              <w:t xml:space="preserve">  ja    </w:t>
            </w:r>
            <w:sdt>
              <w:sdtPr>
                <w:id w:val="-14406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F8">
              <w:t xml:space="preserve">  nein</w:t>
            </w:r>
          </w:p>
        </w:tc>
      </w:tr>
      <w:tr w:rsidR="001E0CF8" w14:paraId="03399ED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98A11C3" w14:textId="77777777" w:rsidR="001E0CF8" w:rsidRDefault="001E0CF8" w:rsidP="00E60E74">
            <w:pPr>
              <w:pStyle w:val="Grundtext"/>
            </w:pPr>
            <w:r w:rsidRPr="00E23E30">
              <w:t>Weitere Angaben</w:t>
            </w:r>
          </w:p>
          <w:p w14:paraId="70D8564E" w14:textId="0F34708B" w:rsidR="001E0CF8" w:rsidRPr="00421063" w:rsidRDefault="00BF5EEB" w:rsidP="00742FA4">
            <w:pPr>
              <w:pStyle w:val="Grundtext"/>
              <w:rPr>
                <w:rStyle w:val="Grundtextfett"/>
                <w:i/>
              </w:rPr>
            </w:pPr>
            <w:r>
              <w:t>(Parkplätze</w:t>
            </w:r>
            <w:r w:rsidR="001E0CF8">
              <w:t>, behindertengerecht</w:t>
            </w:r>
            <w:r w:rsidR="00742FA4">
              <w:t>, rauchen erlaubt</w:t>
            </w:r>
            <w:r>
              <w:t xml:space="preserve"> </w:t>
            </w:r>
            <w:r w:rsidR="001E0CF8">
              <w:t>etc.)</w:t>
            </w:r>
          </w:p>
        </w:tc>
        <w:tc>
          <w:tcPr>
            <w:tcW w:w="5241" w:type="dxa"/>
            <w:vAlign w:val="center"/>
          </w:tcPr>
          <w:p w14:paraId="3673E0D4" w14:textId="73FFADC2" w:rsidR="001E0CF8" w:rsidRDefault="00DC31D2" w:rsidP="00E60E7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497073D" w14:textId="77777777" w:rsidR="001E0CF8" w:rsidRDefault="001E0CF8" w:rsidP="00E60E74"/>
          <w:p w14:paraId="30FD5F31" w14:textId="77777777" w:rsidR="001E0CF8" w:rsidRDefault="001E0CF8" w:rsidP="00E60E74"/>
        </w:tc>
      </w:tr>
      <w:tr w:rsidR="00CB127C" w14:paraId="0E21C8E0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9D57CCD" w14:textId="556E6E24" w:rsidR="00CB127C" w:rsidRPr="00D90DF7" w:rsidRDefault="00D90DF7" w:rsidP="00E60E74">
            <w:r w:rsidRPr="00D90DF7">
              <w:rPr>
                <w:rStyle w:val="Grundtextfett"/>
              </w:rPr>
              <w:t>B</w:t>
            </w:r>
            <w:r w:rsidR="00CB127C" w:rsidRPr="00D90DF7">
              <w:rPr>
                <w:rStyle w:val="Grundtextfett"/>
              </w:rPr>
              <w:t>3. Sonstiges Wohnangebot</w:t>
            </w:r>
          </w:p>
        </w:tc>
      </w:tr>
      <w:tr w:rsidR="00CB127C" w14:paraId="41C05ED4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4123EB5A" w14:textId="77777777" w:rsidR="00CB127C" w:rsidRDefault="00CB127C" w:rsidP="00E60E74">
            <w:pPr>
              <w:pStyle w:val="Grundtext"/>
            </w:pPr>
            <w:r>
              <w:t>Detaillierte Angaben</w:t>
            </w:r>
          </w:p>
        </w:tc>
        <w:tc>
          <w:tcPr>
            <w:tcW w:w="5241" w:type="dxa"/>
            <w:vAlign w:val="center"/>
          </w:tcPr>
          <w:p w14:paraId="1A08BB75" w14:textId="65C6B97F" w:rsidR="00CB127C" w:rsidRDefault="00DC31D2" w:rsidP="00E60E7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5C0C3039" w14:textId="77777777" w:rsidR="00CB127C" w:rsidRDefault="00CB127C" w:rsidP="00E60E74"/>
          <w:p w14:paraId="60694672" w14:textId="77777777" w:rsidR="00CB127C" w:rsidRDefault="00CB127C" w:rsidP="00E60E74"/>
        </w:tc>
      </w:tr>
      <w:tr w:rsidR="00FB00A3" w:rsidRPr="00E23E30" w14:paraId="23EC38C7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7AA1955E" w14:textId="77777777" w:rsidR="00FB00A3" w:rsidRPr="00E23E30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C. Welchen Personen kann Wohnraum geboten werden </w:t>
            </w:r>
          </w:p>
        </w:tc>
      </w:tr>
      <w:tr w:rsidR="00FB00A3" w:rsidRPr="00E23E30" w14:paraId="5DA1ABC5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384AE710" w14:textId="77777777" w:rsidR="00FB00A3" w:rsidRPr="00E23E30" w:rsidRDefault="00FB00A3" w:rsidP="00E60E74">
            <w:r w:rsidRPr="00E23E30">
              <w:t>Herkunft</w:t>
            </w:r>
          </w:p>
        </w:tc>
        <w:tc>
          <w:tcPr>
            <w:tcW w:w="5241" w:type="dxa"/>
            <w:vAlign w:val="center"/>
          </w:tcPr>
          <w:p w14:paraId="076D67FF" w14:textId="585D212C" w:rsidR="00FB00A3" w:rsidRDefault="00F33568" w:rsidP="00E60E74">
            <w:pPr>
              <w:tabs>
                <w:tab w:val="left" w:pos="467"/>
              </w:tabs>
            </w:pPr>
            <w:sdt>
              <w:sdtPr>
                <w:id w:val="10306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 xml:space="preserve">Nur Geflüchtete </w:t>
            </w:r>
            <w:r w:rsidR="00BF5EEB">
              <w:t xml:space="preserve">im Zusammenhang mit dem </w:t>
            </w:r>
            <w:r w:rsidR="00742FA4">
              <w:br/>
            </w:r>
            <w:r w:rsidR="00BF5EEB">
              <w:t>Ukrainekrieg</w:t>
            </w:r>
          </w:p>
          <w:p w14:paraId="07CE78F1" w14:textId="77777777" w:rsidR="00742FA4" w:rsidRPr="00E23E30" w:rsidRDefault="00742FA4" w:rsidP="00E60E74">
            <w:pPr>
              <w:tabs>
                <w:tab w:val="left" w:pos="467"/>
              </w:tabs>
            </w:pPr>
          </w:p>
          <w:p w14:paraId="7DB5F148" w14:textId="5800597A" w:rsidR="00FB00A3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-7961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Geflüchtete anderer Kriegs- und Krisengebiete auch möglich</w:t>
            </w:r>
          </w:p>
          <w:p w14:paraId="50B8D3C9" w14:textId="7CA16624" w:rsidR="00FB00A3" w:rsidRPr="00E23E30" w:rsidRDefault="00FB00A3" w:rsidP="00E60E74"/>
        </w:tc>
      </w:tr>
      <w:tr w:rsidR="00FB00A3" w:rsidRPr="00E23E30" w14:paraId="0DF30B24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1E479809" w14:textId="77777777" w:rsidR="00FB00A3" w:rsidRPr="00E23E30" w:rsidRDefault="00FB00A3" w:rsidP="00E60E74">
            <w:r w:rsidRPr="00E23E30">
              <w:t>Anzahl Personen</w:t>
            </w:r>
          </w:p>
        </w:tc>
        <w:tc>
          <w:tcPr>
            <w:tcW w:w="5241" w:type="dxa"/>
            <w:vAlign w:val="center"/>
          </w:tcPr>
          <w:p w14:paraId="3BA04139" w14:textId="0AE494CD" w:rsidR="00FB00A3" w:rsidRPr="00E23E30" w:rsidRDefault="00DC31D2" w:rsidP="00E60E7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B00A3" w:rsidRPr="00E23E30" w14:paraId="21D6F939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3FFF18FA" w14:textId="77777777" w:rsidR="00FB00A3" w:rsidRPr="00E23E30" w:rsidRDefault="00FB00A3" w:rsidP="00E60E74">
            <w:r w:rsidRPr="00E23E30">
              <w:t>Personen</w:t>
            </w:r>
          </w:p>
        </w:tc>
        <w:tc>
          <w:tcPr>
            <w:tcW w:w="5241" w:type="dxa"/>
            <w:vAlign w:val="center"/>
          </w:tcPr>
          <w:p w14:paraId="71ADBD49" w14:textId="18C21E83" w:rsidR="00FB00A3" w:rsidRPr="00E23E30" w:rsidRDefault="00F33568" w:rsidP="00E60E74">
            <w:pPr>
              <w:tabs>
                <w:tab w:val="left" w:pos="467"/>
              </w:tabs>
            </w:pPr>
            <w:sdt>
              <w:sdtPr>
                <w:id w:val="6370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Familien mit Kinder</w:t>
            </w:r>
          </w:p>
          <w:p w14:paraId="08C0A7B8" w14:textId="33CABBB1" w:rsidR="00FB00A3" w:rsidRDefault="00F33568" w:rsidP="00E60E74">
            <w:pPr>
              <w:tabs>
                <w:tab w:val="left" w:pos="467"/>
              </w:tabs>
            </w:pPr>
            <w:sdt>
              <w:sdtPr>
                <w:id w:val="-11519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  <w:t>Einzelpersonen</w:t>
            </w:r>
          </w:p>
          <w:p w14:paraId="038F457A" w14:textId="77777777" w:rsidR="00742FA4" w:rsidRPr="00E23E30" w:rsidRDefault="00742FA4" w:rsidP="00E60E74">
            <w:pPr>
              <w:tabs>
                <w:tab w:val="left" w:pos="467"/>
              </w:tabs>
            </w:pPr>
          </w:p>
          <w:p w14:paraId="247661F1" w14:textId="77777777" w:rsidR="00FB00A3" w:rsidRDefault="00FB00A3" w:rsidP="00E60E74">
            <w:r w:rsidRPr="00E23E30">
              <w:t xml:space="preserve">Bemerkung: </w:t>
            </w:r>
          </w:p>
          <w:p w14:paraId="6C9813CB" w14:textId="6E885F8F" w:rsidR="00E06AA1" w:rsidRDefault="00DC31D2" w:rsidP="00E60E7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46C3E6D4" w14:textId="4F5C23FF" w:rsidR="009649A4" w:rsidRDefault="009649A4" w:rsidP="00E60E74"/>
          <w:p w14:paraId="1CDDDD6F" w14:textId="1962C848" w:rsidR="009649A4" w:rsidRDefault="009649A4" w:rsidP="00E60E74"/>
          <w:p w14:paraId="7DAA3E34" w14:textId="0A0DF993" w:rsidR="00DC31D2" w:rsidRDefault="00DC31D2" w:rsidP="00E60E74"/>
          <w:p w14:paraId="552C314D" w14:textId="77777777" w:rsidR="00DC31D2" w:rsidRPr="00E23E30" w:rsidRDefault="00DC31D2" w:rsidP="00E60E74"/>
          <w:p w14:paraId="20F99507" w14:textId="63F4D067" w:rsidR="00FB00A3" w:rsidRPr="00E23E30" w:rsidRDefault="00FB00A3" w:rsidP="00E60E74"/>
        </w:tc>
      </w:tr>
      <w:tr w:rsidR="00FB00A3" w:rsidRPr="00E23E30" w14:paraId="3F6A83A0" w14:textId="77777777" w:rsidTr="009649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3" w:type="dxa"/>
            <w:vAlign w:val="center"/>
          </w:tcPr>
          <w:p w14:paraId="4F23C4B7" w14:textId="77777777" w:rsidR="00FB00A3" w:rsidRPr="00E23E30" w:rsidRDefault="00FB00A3" w:rsidP="00E60E74">
            <w:r>
              <w:t>Weitere Angaben</w:t>
            </w:r>
          </w:p>
        </w:tc>
        <w:tc>
          <w:tcPr>
            <w:tcW w:w="5241" w:type="dxa"/>
            <w:vAlign w:val="center"/>
          </w:tcPr>
          <w:p w14:paraId="2A3E857C" w14:textId="220E7173" w:rsidR="00FB00A3" w:rsidRDefault="00DC31D2" w:rsidP="00E60E7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0DF65D6B" w14:textId="77777777" w:rsidR="00FB00A3" w:rsidRPr="00E23E30" w:rsidRDefault="00FB00A3" w:rsidP="00E60E74"/>
        </w:tc>
      </w:tr>
      <w:tr w:rsidR="00FB00A3" w:rsidRPr="001F2DD4" w14:paraId="292CBA37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63C19555" w14:textId="400CEA2E" w:rsidR="00FB00A3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lastRenderedPageBreak/>
              <w:t xml:space="preserve">D. Wer </w:t>
            </w:r>
            <w:r w:rsidR="00BF5EEB">
              <w:rPr>
                <w:rStyle w:val="Grundtextfett"/>
              </w:rPr>
              <w:t>bin ich / Wer sind wir</w:t>
            </w:r>
            <w:r w:rsidRPr="00E23E30">
              <w:rPr>
                <w:rStyle w:val="Grundtextfett"/>
              </w:rPr>
              <w:t xml:space="preserve"> </w:t>
            </w:r>
          </w:p>
          <w:p w14:paraId="148ABACB" w14:textId="3EFA4886" w:rsidR="00FB00A3" w:rsidRPr="001F2DD4" w:rsidRDefault="00602679" w:rsidP="0054600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 xml:space="preserve">Optional auszufüllen </w:t>
            </w:r>
            <w:r w:rsidRPr="009649A4">
              <w:rPr>
                <w:b/>
              </w:rPr>
              <w:sym w:font="Wingdings" w:char="F0E0"/>
            </w:r>
            <w:r>
              <w:rPr>
                <w:b/>
              </w:rPr>
              <w:t xml:space="preserve"> falls B1 angegeben wurde</w:t>
            </w:r>
          </w:p>
        </w:tc>
      </w:tr>
      <w:tr w:rsidR="00FB00A3" w:rsidRPr="00E23E30" w14:paraId="2B8F3F8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3F099DC" w14:textId="77777777" w:rsidR="00FB00A3" w:rsidRPr="00E23E30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Anzahl Personen und Zusammensetzung (Erwachsen, Kinder, etc.)</w:t>
            </w:r>
          </w:p>
        </w:tc>
        <w:tc>
          <w:tcPr>
            <w:tcW w:w="5241" w:type="dxa"/>
            <w:vAlign w:val="center"/>
          </w:tcPr>
          <w:p w14:paraId="304B6A82" w14:textId="36428142" w:rsidR="00FB00A3" w:rsidRPr="00E23E30" w:rsidRDefault="00DC31D2" w:rsidP="00E60E7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841D20B" w14:textId="19E7228F" w:rsidR="00FB00A3" w:rsidRDefault="00FB00A3" w:rsidP="00E60E74"/>
          <w:p w14:paraId="532590DB" w14:textId="77777777" w:rsidR="009649A4" w:rsidRDefault="009649A4" w:rsidP="00E60E74"/>
          <w:p w14:paraId="7023E183" w14:textId="77777777" w:rsidR="00FB00A3" w:rsidRPr="00E23E30" w:rsidRDefault="00FB00A3" w:rsidP="00E60E74"/>
        </w:tc>
      </w:tr>
      <w:tr w:rsidR="00FB00A3" w:rsidRPr="00E23E30" w14:paraId="5497DCCB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3185B97F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Hauptansprech- und Kontaktperson der Geflüchteten ist</w:t>
            </w:r>
          </w:p>
        </w:tc>
        <w:tc>
          <w:tcPr>
            <w:tcW w:w="5241" w:type="dxa"/>
            <w:vAlign w:val="center"/>
          </w:tcPr>
          <w:p w14:paraId="722A1C98" w14:textId="3E08876B" w:rsidR="00FB00A3" w:rsidRPr="00E23E30" w:rsidRDefault="00DC31D2" w:rsidP="00E60E7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B00A3" w:rsidRPr="00E23E30" w14:paraId="27E0F367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64EF2FFE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Haustiere</w:t>
            </w:r>
          </w:p>
        </w:tc>
        <w:tc>
          <w:tcPr>
            <w:tcW w:w="5241" w:type="dxa"/>
            <w:vAlign w:val="center"/>
          </w:tcPr>
          <w:p w14:paraId="74CD708B" w14:textId="7B206155" w:rsidR="00FB00A3" w:rsidRDefault="00F33568" w:rsidP="00AF7995">
            <w:pPr>
              <w:tabs>
                <w:tab w:val="left" w:pos="456"/>
              </w:tabs>
            </w:pPr>
            <w:sdt>
              <w:sdtPr>
                <w:id w:val="7166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00A3" w:rsidRPr="00E23E30">
              <w:tab/>
            </w:r>
            <w:r w:rsidR="00FB00A3">
              <w:t xml:space="preserve">Haben wir, nämlich: </w:t>
            </w:r>
          </w:p>
          <w:p w14:paraId="2442E541" w14:textId="507B666F" w:rsidR="004B2B48" w:rsidRDefault="00DC31D2" w:rsidP="00AF7995">
            <w:pPr>
              <w:tabs>
                <w:tab w:val="left" w:pos="456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41064063" w14:textId="3C7ABDDC" w:rsidR="00FB00A3" w:rsidRPr="00E23E30" w:rsidRDefault="00FB00A3" w:rsidP="00BF5EEB"/>
        </w:tc>
      </w:tr>
      <w:tr w:rsidR="00FB00A3" w:rsidRPr="00E23E30" w14:paraId="6FFAD33C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7BE67D4C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  <w:p w14:paraId="5461C65E" w14:textId="77777777" w:rsidR="00FB00A3" w:rsidRDefault="00E73DA1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Angaben zu unserer Bereitschaft und unseren</w:t>
            </w:r>
            <w:r w:rsidR="00FB00A3">
              <w:rPr>
                <w:rStyle w:val="Grundtextfett"/>
                <w:rFonts w:ascii="Arial" w:hAnsi="Arial"/>
              </w:rPr>
              <w:t xml:space="preserve"> zeitlichen Ressourcen</w:t>
            </w:r>
            <w:r>
              <w:rPr>
                <w:rStyle w:val="Grundtextfett"/>
                <w:rFonts w:ascii="Arial" w:hAnsi="Arial"/>
              </w:rPr>
              <w:t xml:space="preserve"> für allfällige Begleitung und Unterstützung</w:t>
            </w:r>
          </w:p>
          <w:p w14:paraId="4603E46E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</w:p>
        </w:tc>
        <w:tc>
          <w:tcPr>
            <w:tcW w:w="5241" w:type="dxa"/>
            <w:vAlign w:val="center"/>
          </w:tcPr>
          <w:p w14:paraId="1E5F3976" w14:textId="220A7813" w:rsidR="00FB00A3" w:rsidRDefault="00DC31D2" w:rsidP="00E60E7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462C341E" w14:textId="77777777" w:rsidR="00FB00A3" w:rsidRDefault="00FB00A3" w:rsidP="00E60E74"/>
          <w:p w14:paraId="28D82AFB" w14:textId="77777777" w:rsidR="00FB00A3" w:rsidRDefault="00FB00A3" w:rsidP="00E60E74"/>
          <w:p w14:paraId="07F5AEFC" w14:textId="77777777" w:rsidR="00FB00A3" w:rsidRDefault="00FB00A3" w:rsidP="00E60E74"/>
          <w:p w14:paraId="7746BE2E" w14:textId="77777777" w:rsidR="00FB00A3" w:rsidRPr="00E23E30" w:rsidRDefault="00FB00A3" w:rsidP="00E60E74"/>
        </w:tc>
      </w:tr>
      <w:tr w:rsidR="00FB00A3" w14:paraId="04DE4620" w14:textId="77777777" w:rsidTr="009649A4">
        <w:trPr>
          <w:trHeight w:val="454"/>
        </w:trPr>
        <w:tc>
          <w:tcPr>
            <w:tcW w:w="3263" w:type="dxa"/>
            <w:vAlign w:val="center"/>
          </w:tcPr>
          <w:p w14:paraId="505B76C4" w14:textId="77777777" w:rsidR="00FB00A3" w:rsidRDefault="00FB00A3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Weitere Angaben zu uns</w:t>
            </w:r>
          </w:p>
          <w:p w14:paraId="04868DA0" w14:textId="10364DF7" w:rsidR="00A418B9" w:rsidRDefault="00A418B9" w:rsidP="00E60E74">
            <w:pPr>
              <w:pStyle w:val="Grundtext"/>
              <w:rPr>
                <w:rStyle w:val="Grundtextfett"/>
                <w:rFonts w:ascii="Arial" w:hAnsi="Arial"/>
              </w:rPr>
            </w:pPr>
            <w:r>
              <w:rPr>
                <w:rStyle w:val="Grundtextfett"/>
                <w:rFonts w:ascii="Arial" w:hAnsi="Arial"/>
              </w:rPr>
              <w:t>(Raucher etc.)</w:t>
            </w:r>
          </w:p>
        </w:tc>
        <w:tc>
          <w:tcPr>
            <w:tcW w:w="5241" w:type="dxa"/>
            <w:vAlign w:val="center"/>
          </w:tcPr>
          <w:p w14:paraId="38F3EB19" w14:textId="2EB9D0BF" w:rsidR="00FB00A3" w:rsidRDefault="00DC31D2" w:rsidP="00E60E7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08EEBDD" w14:textId="77777777" w:rsidR="00FB00A3" w:rsidRDefault="00FB00A3" w:rsidP="00E60E74"/>
          <w:p w14:paraId="05FB1F3B" w14:textId="77777777" w:rsidR="00FB00A3" w:rsidRDefault="00FB00A3" w:rsidP="00E60E74"/>
          <w:p w14:paraId="0DE9D8C7" w14:textId="77777777" w:rsidR="00FB00A3" w:rsidRDefault="00FB00A3" w:rsidP="00E60E74"/>
          <w:p w14:paraId="5F2E0E0F" w14:textId="77777777" w:rsidR="00FB00A3" w:rsidRDefault="00FB00A3" w:rsidP="00E60E74"/>
        </w:tc>
      </w:tr>
      <w:tr w:rsidR="00FB00A3" w:rsidRPr="00E23E30" w14:paraId="29787018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41CB25DD" w14:textId="77777777" w:rsidR="00FB00A3" w:rsidRPr="00E23E30" w:rsidRDefault="00FB00A3" w:rsidP="00E60E74">
            <w:pPr>
              <w:rPr>
                <w:rStyle w:val="Grundtextfett"/>
              </w:rPr>
            </w:pPr>
            <w:r w:rsidRPr="00E23E30">
              <w:rPr>
                <w:rStyle w:val="Grundtextfett"/>
              </w:rPr>
              <w:t xml:space="preserve">D. Weiteres </w:t>
            </w:r>
          </w:p>
        </w:tc>
      </w:tr>
      <w:tr w:rsidR="00FB00A3" w:rsidRPr="00E23E30" w14:paraId="7BDB2FA1" w14:textId="77777777" w:rsidTr="00E60E74">
        <w:trPr>
          <w:trHeight w:val="454"/>
        </w:trPr>
        <w:tc>
          <w:tcPr>
            <w:tcW w:w="8504" w:type="dxa"/>
            <w:gridSpan w:val="2"/>
            <w:vAlign w:val="center"/>
          </w:tcPr>
          <w:p w14:paraId="0C711646" w14:textId="136187BD" w:rsidR="00FB00A3" w:rsidRPr="00E23E30" w:rsidRDefault="00DC31D2" w:rsidP="00E60E7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69702ED4" w14:textId="77777777" w:rsidR="00FB00A3" w:rsidRDefault="00FB00A3" w:rsidP="00E60E74"/>
          <w:p w14:paraId="0FC16C16" w14:textId="77777777" w:rsidR="00FB00A3" w:rsidRDefault="00FB00A3" w:rsidP="00E60E74"/>
          <w:p w14:paraId="0A5C3F25" w14:textId="77777777" w:rsidR="00FB00A3" w:rsidRDefault="00FB00A3" w:rsidP="00E60E74"/>
          <w:p w14:paraId="0FEF15EF" w14:textId="77777777" w:rsidR="00FB00A3" w:rsidRDefault="00FB00A3" w:rsidP="00E60E74"/>
          <w:p w14:paraId="62291ABC" w14:textId="77777777" w:rsidR="00FB00A3" w:rsidRDefault="00FB00A3" w:rsidP="00E60E74"/>
          <w:p w14:paraId="5DF37EE1" w14:textId="77777777" w:rsidR="00FB00A3" w:rsidRDefault="00FB00A3" w:rsidP="00E60E74"/>
          <w:p w14:paraId="61575CBF" w14:textId="64C44A49" w:rsidR="00FB00A3" w:rsidRDefault="00FB00A3" w:rsidP="00E60E74"/>
          <w:p w14:paraId="5962CEC0" w14:textId="2CB5D617" w:rsidR="00FB4FAB" w:rsidRDefault="00FB4FAB" w:rsidP="00E60E74"/>
          <w:p w14:paraId="56E2E973" w14:textId="6A79F355" w:rsidR="00FB4FAB" w:rsidRDefault="00FB4FAB" w:rsidP="00E60E74"/>
          <w:p w14:paraId="6378FFA9" w14:textId="77777777" w:rsidR="00FB4FAB" w:rsidRDefault="00FB4FAB" w:rsidP="00E60E74"/>
          <w:p w14:paraId="6F8DF183" w14:textId="77777777" w:rsidR="00FB00A3" w:rsidRPr="00E23E30" w:rsidRDefault="00FB00A3" w:rsidP="00E60E74"/>
          <w:p w14:paraId="33771E89" w14:textId="77777777" w:rsidR="00FB00A3" w:rsidRPr="00E23E30" w:rsidRDefault="00FB00A3" w:rsidP="00E60E74"/>
        </w:tc>
      </w:tr>
    </w:tbl>
    <w:p w14:paraId="22BF26BB" w14:textId="19207797" w:rsidR="00FB00A3" w:rsidRDefault="00FB00A3" w:rsidP="00C73925"/>
    <w:p w14:paraId="0D98A9C9" w14:textId="12CD4162" w:rsidR="00B7601A" w:rsidRDefault="00B7601A" w:rsidP="00C73925"/>
    <w:sectPr w:rsidR="00B7601A" w:rsidSect="009649A4">
      <w:headerReference w:type="default" r:id="rId12"/>
      <w:headerReference w:type="first" r:id="rId13"/>
      <w:footerReference w:type="first" r:id="rId14"/>
      <w:pgSz w:w="11906" w:h="16838"/>
      <w:pgMar w:top="1418" w:right="1418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0AD2" w14:textId="77777777" w:rsidR="00F33568" w:rsidRDefault="00F33568" w:rsidP="005F4621">
      <w:r>
        <w:separator/>
      </w:r>
    </w:p>
  </w:endnote>
  <w:endnote w:type="continuationSeparator" w:id="0">
    <w:p w14:paraId="2FB3E0D3" w14:textId="77777777" w:rsidR="00F33568" w:rsidRDefault="00F3356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348C9FE3-531C-4AB0-AFB9-0F016A734603}"/>
      <w:text w:multiLine="1"/>
    </w:sdtPr>
    <w:sdtEndPr>
      <w:rPr>
        <w:rStyle w:val="FuzeileZchn"/>
      </w:rPr>
    </w:sdtEndPr>
    <w:sdtContent>
      <w:p w14:paraId="3E66A984" w14:textId="77777777" w:rsidR="00DC31D2" w:rsidRPr="00766286" w:rsidRDefault="00DC31D2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A6AF" w14:textId="77777777" w:rsidR="00F33568" w:rsidRDefault="00F33568" w:rsidP="005F4621">
      <w:r>
        <w:separator/>
      </w:r>
    </w:p>
  </w:footnote>
  <w:footnote w:type="continuationSeparator" w:id="0">
    <w:p w14:paraId="253B07D4" w14:textId="77777777" w:rsidR="00F33568" w:rsidRDefault="00F33568" w:rsidP="005F4621">
      <w:r>
        <w:continuationSeparator/>
      </w:r>
    </w:p>
  </w:footnote>
  <w:footnote w:id="1">
    <w:p w14:paraId="5AF8A1F8" w14:textId="7C75B1A5" w:rsidR="00DC31D2" w:rsidRDefault="00DC31D2" w:rsidP="00D10B60">
      <w:pPr>
        <w:pStyle w:val="Funotentext"/>
      </w:pPr>
      <w:r w:rsidRPr="004148D6">
        <w:rPr>
          <w:rStyle w:val="Funotenzeichen"/>
          <w:sz w:val="16"/>
        </w:rPr>
        <w:footnoteRef/>
      </w:r>
      <w:r w:rsidRPr="004148D6">
        <w:rPr>
          <w:sz w:val="16"/>
        </w:rPr>
        <w:t xml:space="preserve"> </w:t>
      </w:r>
      <w:r w:rsidRPr="004148D6">
        <w:rPr>
          <w:rStyle w:val="Grundtextfett"/>
          <w:rFonts w:ascii="Arial" w:hAnsi="Arial"/>
          <w:sz w:val="16"/>
        </w:rPr>
        <w:t>Sobald die Abklärungen mit der Wohngemeinde bezüglich Aufnahme von Geflüchteten in Ihrem Wohnangebot konkret werden, empfehlen wir in Absprache mit der Gemeinde, d</w:t>
      </w:r>
      <w:r w:rsidR="004148D6">
        <w:rPr>
          <w:rStyle w:val="Grundtextfett"/>
          <w:rFonts w:ascii="Arial" w:hAnsi="Arial"/>
          <w:sz w:val="16"/>
        </w:rPr>
        <w:t>ieser</w:t>
      </w:r>
      <w:r w:rsidRPr="004148D6">
        <w:rPr>
          <w:rStyle w:val="Grundtextfett"/>
          <w:rFonts w:ascii="Arial" w:hAnsi="Arial"/>
          <w:sz w:val="16"/>
        </w:rPr>
        <w:t xml:space="preserve"> Fotos und / oder ein Video zur Verfügung zu stellen. Das Kantonale Sozialamt benötigt aber keine Fotos oder Videos und bittet auf eine Zustellung zu verzichten.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1" w:name="_Hlk25303391"/>
  <w:bookmarkStart w:id="32" w:name="_Hlk25303392"/>
  <w:p w14:paraId="7F6483BB" w14:textId="77777777" w:rsidR="00DC31D2" w:rsidRPr="006261A5" w:rsidRDefault="00DC31D2" w:rsidP="00E60E7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E736DC" wp14:editId="61306AF7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37600" cy="248400"/>
              <wp:effectExtent l="0" t="0" r="10160" b="0"/>
              <wp:wrapNone/>
              <wp:docPr id="10" name="###Logo###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F0EEA" w14:textId="77777777" w:rsidR="00DC31D2" w:rsidRPr="00323DB0" w:rsidRDefault="00DC31D2" w:rsidP="00E60E7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D22568E" wp14:editId="695F699D">
                                <wp:extent cx="219075" cy="215900"/>
                                <wp:effectExtent l="0" t="0" r="9525" b="0"/>
                                <wp:docPr id="11" name="ooImg_3774121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ooImg_37741219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075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736DC" id="_x0000_t202" coordsize="21600,21600" o:spt="202" path="m,l,21600r21600,l21600,xe">
              <v:stroke joinstyle="miter"/>
              <v:path gradientshapeok="t" o:connecttype="rect"/>
            </v:shapetype>
            <v:shape id="###Logo###27" o:spid="_x0000_s1026" type="#_x0000_t202" style="position:absolute;margin-left:387pt;margin-top:55.3pt;width:18.7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" filled="f" stroked="f" strokeweight=".5pt">
              <v:textbox inset="0,0,0,0">
                <w:txbxContent>
                  <w:p w14:paraId="709F0EEA" w14:textId="77777777" w:rsidR="00DC31D2" w:rsidRPr="00323DB0" w:rsidRDefault="00DC31D2" w:rsidP="00E60E7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D22568E" wp14:editId="695F699D">
                          <wp:extent cx="219075" cy="215900"/>
                          <wp:effectExtent l="0" t="0" r="9525" b="0"/>
                          <wp:docPr id="11" name="ooImg_3774121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ooImg_37741219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075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98465CB" wp14:editId="0741CAFB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13" name="Text Box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C31D2" w:rsidRPr="00456FD8" w14:paraId="2E35F0FE" w14:textId="77777777" w:rsidTr="00E60E74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292837981"/>
                                  <w:dataBinding w:xpath="//Text[@id='CustomElements.Header.TextFolgeseiten']" w:storeItemID="{348C9FE3-531C-4AB0-AFB9-0F016A734603}"/>
                                  <w:text w:multiLine="1"/>
                                </w:sdtPr>
                                <w:sdtEndPr/>
                                <w:sdtContent>
                                  <w:p w14:paraId="680A2E3A" w14:textId="77777777" w:rsidR="00DC31D2" w:rsidRDefault="00DC31D2" w:rsidP="00E60E74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14:paraId="699C5A02" w14:textId="5BF6B3E9" w:rsidR="00DC31D2" w:rsidRPr="00456FD8" w:rsidRDefault="00DC31D2" w:rsidP="00E60E7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500E2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33568">
                                  <w:fldChar w:fldCharType="begin"/>
                                </w:r>
                                <w:r w:rsidR="00F33568">
                                  <w:instrText xml:space="preserve"> NUMPAGES   \* MERGEFORMAT </w:instrText>
                                </w:r>
                                <w:r w:rsidR="00F33568">
                                  <w:fldChar w:fldCharType="separate"/>
                                </w:r>
                                <w:r w:rsidR="00C500E2">
                                  <w:rPr>
                                    <w:noProof/>
                                  </w:rPr>
                                  <w:t>4</w:t>
                                </w:r>
                                <w:r w:rsidR="00F3356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66B1A2F" w14:textId="77777777" w:rsidR="00DC31D2" w:rsidRPr="00456FD8" w:rsidRDefault="00DC31D2" w:rsidP="00E60E7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465CB" id="Text Box 335" o:spid="_x0000_s1027" style="position:absolute;margin-left:133.6pt;margin-top:0;width:184.8pt;height:130.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C31D2" w:rsidRPr="00456FD8" w14:paraId="2E35F0FE" w14:textId="77777777" w:rsidTr="00E60E74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292837981"/>
                            <w:dataBinding w:xpath="//Text[@id='CustomElements.Header.TextFolgeseiten']" w:storeItemID="{348C9FE3-531C-4AB0-AFB9-0F016A734603}"/>
                            <w:text w:multiLine="1"/>
                          </w:sdtPr>
                          <w:sdtEndPr/>
                          <w:sdtContent>
                            <w:p w14:paraId="680A2E3A" w14:textId="77777777" w:rsidR="00DC31D2" w:rsidRDefault="00DC31D2" w:rsidP="00E60E74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14:paraId="699C5A02" w14:textId="5BF6B3E9" w:rsidR="00DC31D2" w:rsidRPr="00456FD8" w:rsidRDefault="00DC31D2" w:rsidP="00E60E7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00E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33568">
                            <w:fldChar w:fldCharType="begin"/>
                          </w:r>
                          <w:r w:rsidR="00F33568">
                            <w:instrText xml:space="preserve"> NUMPAGES   \* MERGEFORMAT </w:instrText>
                          </w:r>
                          <w:r w:rsidR="00F33568">
                            <w:fldChar w:fldCharType="separate"/>
                          </w:r>
                          <w:r w:rsidR="00C500E2">
                            <w:rPr>
                              <w:noProof/>
                            </w:rPr>
                            <w:t>4</w:t>
                          </w:r>
                          <w:r w:rsidR="00F3356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66B1A2F" w14:textId="77777777" w:rsidR="00DC31D2" w:rsidRPr="00456FD8" w:rsidRDefault="00DC31D2" w:rsidP="00E60E7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bookmarkEnd w:id="31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ADA0" w14:textId="77777777" w:rsidR="00DC31D2" w:rsidRPr="00EA59F1" w:rsidRDefault="00DC31D2" w:rsidP="00E60E74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214B570" wp14:editId="6F812A47">
              <wp:simplePos x="0" y="0"/>
              <wp:positionH relativeFrom="leftMargin">
                <wp:align>right</wp:align>
              </wp:positionH>
              <wp:positionV relativeFrom="page">
                <wp:posOffset>266700</wp:posOffset>
              </wp:positionV>
              <wp:extent cx="1200150" cy="1104900"/>
              <wp:effectExtent l="0" t="0" r="0" b="0"/>
              <wp:wrapNone/>
              <wp:docPr id="14" name="###Logo###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CE089" w14:textId="77777777" w:rsidR="00DC31D2" w:rsidRDefault="00DC31D2" w:rsidP="00E60E7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C6398AF" wp14:editId="6923C4BD">
                                <wp:extent cx="1118998" cy="1079360"/>
                                <wp:effectExtent l="0" t="0" r="5080" b="6985"/>
                                <wp:docPr id="15" name="ooImg_713200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998" cy="1079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4B570" id="_x0000_t202" coordsize="21600,21600" o:spt="202" path="m,l,21600r21600,l21600,xe">
              <v:stroke joinstyle="miter"/>
              <v:path gradientshapeok="t" o:connecttype="rect"/>
            </v:shapetype>
            <v:shape id="###Logo###3" o:spid="_x0000_s1028" type="#_x0000_t202" style="position:absolute;margin-left:43.3pt;margin-top:21pt;width:94.5pt;height:87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" filled="f" stroked="f" strokeweight=".5pt">
              <v:textbox inset="0,0,0,0">
                <w:txbxContent>
                  <w:p w14:paraId="4D1CE089" w14:textId="77777777" w:rsidR="00DC31D2" w:rsidRDefault="00DC31D2" w:rsidP="00E60E7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C6398AF" wp14:editId="6923C4BD">
                          <wp:extent cx="1118998" cy="1079360"/>
                          <wp:effectExtent l="0" t="0" r="5080" b="6985"/>
                          <wp:docPr id="15" name="ooImg_713200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998" cy="1079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3FE686" wp14:editId="337B6F7B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17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C31D2" w14:paraId="3ACCB0C2" w14:textId="77777777" w:rsidTr="00E60E74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60722BE" w14:textId="77777777" w:rsidR="00DC31D2" w:rsidRDefault="00DC31D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C31D2" w14:paraId="4C57F1B5" w14:textId="77777777" w:rsidTr="00E60E74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348C9FE3-531C-4AB0-AFB9-0F016A734603}"/>
                                <w:date w:fullDate="2022-03-05T00:00:00Z">
                                  <w:dateFormat w:val="d. 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59A5E53B" w14:textId="594F9C02" w:rsidR="00DC31D2" w:rsidRDefault="00CD44A4">
                                    <w:pPr>
                                      <w:pStyle w:val="BriefKopf"/>
                                    </w:pPr>
                                    <w:r>
                                      <w:t>5. März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4E08E75" w14:textId="77777777" w:rsidR="00DC31D2" w:rsidRPr="002F1C35" w:rsidRDefault="00DC31D2" w:rsidP="00E60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E686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15pt;width:83.3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C31D2" w14:paraId="3ACCB0C2" w14:textId="77777777" w:rsidTr="00E60E74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60722BE" w14:textId="77777777" w:rsidR="00DC31D2" w:rsidRDefault="00DC31D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C31D2" w14:paraId="4C57F1B5" w14:textId="77777777" w:rsidTr="00E60E74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348C9FE3-531C-4AB0-AFB9-0F016A734603}"/>
                          <w:date w:fullDate="2022-03-05T00:00:00Z">
                            <w:dateFormat w:val="d. 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9A5E53B" w14:textId="594F9C02" w:rsidR="00DC31D2" w:rsidRDefault="00CD44A4">
                              <w:pPr>
                                <w:pStyle w:val="BriefKopf"/>
                              </w:pPr>
                              <w:r>
                                <w:t>5. März 2022</w:t>
                              </w:r>
                            </w:p>
                          </w:tc>
                        </w:sdtContent>
                      </w:sdt>
                    </w:tr>
                  </w:tbl>
                  <w:p w14:paraId="64E08E75" w14:textId="77777777" w:rsidR="00DC31D2" w:rsidRPr="002F1C35" w:rsidRDefault="00DC31D2" w:rsidP="00E60E74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0A27E" wp14:editId="79168952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18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C31D2" w14:paraId="214B81DD" w14:textId="77777777" w:rsidTr="00E60E74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465304337"/>
                                <w:dataBinding w:xpath="//Text[@id='CustomElements.Header.Formular.Script1']" w:storeItemID="{348C9FE3-531C-4AB0-AFB9-0F016A73460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6BC5E0BC" w14:textId="77777777" w:rsidR="00DC31D2" w:rsidRPr="0085033C" w:rsidRDefault="00DC31D2" w:rsidP="00E60E7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C31D2" w14:paraId="695480C5" w14:textId="77777777" w:rsidTr="00E60E7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CustomTitle"/>
                                <w:id w:val="-44068431"/>
                                <w:dataBinding w:xpath="//Text[@id='CustomElements.Header.CustomTitle']" w:storeItemID="{348C9FE3-531C-4AB0-AFB9-0F016A73460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68C1AE9C" w14:textId="3C443ABA" w:rsidR="00DC31D2" w:rsidRDefault="00DC31D2" w:rsidP="0038779E">
                                    <w:pPr>
                                      <w:pStyle w:val="MMKopfgross"/>
                                    </w:pPr>
                                    <w:r>
                                      <w:t>Formular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C31D2" w14:paraId="5A9E5D00" w14:textId="77777777" w:rsidTr="00E60E7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69DCE732" w14:textId="77777777" w:rsidR="00DC31D2" w:rsidRDefault="00DC31D2" w:rsidP="00C73925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0862C22A" w14:textId="77777777" w:rsidR="00DC31D2" w:rsidRPr="000262EB" w:rsidRDefault="00DC31D2" w:rsidP="00E60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0A27E" id="Text Box 92" o:spid="_x0000_s1030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C31D2" w14:paraId="214B81DD" w14:textId="77777777" w:rsidTr="00E60E74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465304337"/>
                          <w:dataBinding w:xpath="//Text[@id='CustomElements.Header.Formular.Script1']" w:storeItemID="{348C9FE3-531C-4AB0-AFB9-0F016A73460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6BC5E0BC" w14:textId="77777777" w:rsidR="00DC31D2" w:rsidRPr="0085033C" w:rsidRDefault="00DC31D2" w:rsidP="00E60E7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DC31D2" w14:paraId="695480C5" w14:textId="77777777" w:rsidTr="00E60E74">
                      <w:trPr>
                        <w:trHeight w:val="227"/>
                      </w:trPr>
                      <w:sdt>
                        <w:sdtPr>
                          <w:alias w:val="CustomElements.Header.CustomTitle"/>
                          <w:id w:val="-44068431"/>
                          <w:dataBinding w:xpath="//Text[@id='CustomElements.Header.CustomTitle']" w:storeItemID="{348C9FE3-531C-4AB0-AFB9-0F016A73460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68C1AE9C" w14:textId="3C443ABA" w:rsidR="00DC31D2" w:rsidRDefault="00DC31D2" w:rsidP="0038779E">
                              <w:pPr>
                                <w:pStyle w:val="MMKopfgross"/>
                              </w:pPr>
                              <w:r>
                                <w:t>Formular</w:t>
                              </w:r>
                            </w:p>
                          </w:tc>
                        </w:sdtContent>
                      </w:sdt>
                    </w:tr>
                    <w:tr w:rsidR="00DC31D2" w14:paraId="5A9E5D00" w14:textId="77777777" w:rsidTr="00E60E7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69DCE732" w14:textId="77777777" w:rsidR="00DC31D2" w:rsidRDefault="00DC31D2" w:rsidP="00C73925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0862C22A" w14:textId="77777777" w:rsidR="00DC31D2" w:rsidRPr="000262EB" w:rsidRDefault="00DC31D2" w:rsidP="00E60E7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B221911"/>
    <w:multiLevelType w:val="hybridMultilevel"/>
    <w:tmpl w:val="A046094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0663993"/>
    <w:multiLevelType w:val="hybridMultilevel"/>
    <w:tmpl w:val="466E4E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20"/>
  </w:num>
  <w:num w:numId="14">
    <w:abstractNumId w:val="5"/>
  </w:num>
  <w:num w:numId="15">
    <w:abstractNumId w:val="19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/>
  <w:autoFormatOverride/>
  <w:styleLockTheme/>
  <w:styleLockQFSet/>
  <w:defaultTabStop w:val="85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25"/>
    <w:rsid w:val="00020247"/>
    <w:rsid w:val="00026EB5"/>
    <w:rsid w:val="00042249"/>
    <w:rsid w:val="000862B8"/>
    <w:rsid w:val="000C1290"/>
    <w:rsid w:val="000E594D"/>
    <w:rsid w:val="0016139E"/>
    <w:rsid w:val="00164E87"/>
    <w:rsid w:val="001723CB"/>
    <w:rsid w:val="00175C98"/>
    <w:rsid w:val="001B7164"/>
    <w:rsid w:val="001E0CF8"/>
    <w:rsid w:val="001F2DD4"/>
    <w:rsid w:val="001F4473"/>
    <w:rsid w:val="001F56CE"/>
    <w:rsid w:val="00225D6B"/>
    <w:rsid w:val="00230365"/>
    <w:rsid w:val="00271146"/>
    <w:rsid w:val="002832A6"/>
    <w:rsid w:val="002A27E0"/>
    <w:rsid w:val="002B7BAB"/>
    <w:rsid w:val="00314BA7"/>
    <w:rsid w:val="003316E0"/>
    <w:rsid w:val="00375373"/>
    <w:rsid w:val="0038779E"/>
    <w:rsid w:val="003A6B14"/>
    <w:rsid w:val="003D3951"/>
    <w:rsid w:val="00403C64"/>
    <w:rsid w:val="004148D6"/>
    <w:rsid w:val="00421063"/>
    <w:rsid w:val="004313E8"/>
    <w:rsid w:val="00494141"/>
    <w:rsid w:val="004B2B48"/>
    <w:rsid w:val="004E0BEC"/>
    <w:rsid w:val="004E66EA"/>
    <w:rsid w:val="005055D1"/>
    <w:rsid w:val="00531D88"/>
    <w:rsid w:val="00546004"/>
    <w:rsid w:val="00577787"/>
    <w:rsid w:val="005A6C93"/>
    <w:rsid w:val="005D10CE"/>
    <w:rsid w:val="005F4621"/>
    <w:rsid w:val="00602679"/>
    <w:rsid w:val="006200E0"/>
    <w:rsid w:val="006B17D5"/>
    <w:rsid w:val="00724E06"/>
    <w:rsid w:val="00742FA4"/>
    <w:rsid w:val="00743DD7"/>
    <w:rsid w:val="00765B5F"/>
    <w:rsid w:val="00797B43"/>
    <w:rsid w:val="007A15BE"/>
    <w:rsid w:val="007B603A"/>
    <w:rsid w:val="007F21A8"/>
    <w:rsid w:val="008160F3"/>
    <w:rsid w:val="0081640E"/>
    <w:rsid w:val="00852A4C"/>
    <w:rsid w:val="008D2B2E"/>
    <w:rsid w:val="008F52AF"/>
    <w:rsid w:val="009025AE"/>
    <w:rsid w:val="00925EE9"/>
    <w:rsid w:val="009649A4"/>
    <w:rsid w:val="00975937"/>
    <w:rsid w:val="009939AC"/>
    <w:rsid w:val="009A783E"/>
    <w:rsid w:val="009E1339"/>
    <w:rsid w:val="009F796B"/>
    <w:rsid w:val="00A2006A"/>
    <w:rsid w:val="00A34983"/>
    <w:rsid w:val="00A35A0D"/>
    <w:rsid w:val="00A418B9"/>
    <w:rsid w:val="00A43308"/>
    <w:rsid w:val="00A801B8"/>
    <w:rsid w:val="00A81AE3"/>
    <w:rsid w:val="00A863CE"/>
    <w:rsid w:val="00AB0E39"/>
    <w:rsid w:val="00AE0DB8"/>
    <w:rsid w:val="00AF7995"/>
    <w:rsid w:val="00B06E4E"/>
    <w:rsid w:val="00B1345A"/>
    <w:rsid w:val="00B205F0"/>
    <w:rsid w:val="00B32C4D"/>
    <w:rsid w:val="00B35F4C"/>
    <w:rsid w:val="00B42CCA"/>
    <w:rsid w:val="00B62B48"/>
    <w:rsid w:val="00B7601A"/>
    <w:rsid w:val="00BB534B"/>
    <w:rsid w:val="00BF5EEB"/>
    <w:rsid w:val="00C500E2"/>
    <w:rsid w:val="00C52A98"/>
    <w:rsid w:val="00C54DA9"/>
    <w:rsid w:val="00C73925"/>
    <w:rsid w:val="00C74B6F"/>
    <w:rsid w:val="00C82B3E"/>
    <w:rsid w:val="00C860D7"/>
    <w:rsid w:val="00C94608"/>
    <w:rsid w:val="00CA0920"/>
    <w:rsid w:val="00CB127C"/>
    <w:rsid w:val="00CC4EF2"/>
    <w:rsid w:val="00CD44A4"/>
    <w:rsid w:val="00CD77A1"/>
    <w:rsid w:val="00CF2C9D"/>
    <w:rsid w:val="00CF4D7B"/>
    <w:rsid w:val="00D10B60"/>
    <w:rsid w:val="00D141CA"/>
    <w:rsid w:val="00D25852"/>
    <w:rsid w:val="00D448C0"/>
    <w:rsid w:val="00D51BA9"/>
    <w:rsid w:val="00D6147F"/>
    <w:rsid w:val="00D65A6E"/>
    <w:rsid w:val="00D90DF7"/>
    <w:rsid w:val="00DA2505"/>
    <w:rsid w:val="00DC31D2"/>
    <w:rsid w:val="00DD6821"/>
    <w:rsid w:val="00DE369F"/>
    <w:rsid w:val="00E03738"/>
    <w:rsid w:val="00E06AA1"/>
    <w:rsid w:val="00E23DC8"/>
    <w:rsid w:val="00E23E30"/>
    <w:rsid w:val="00E240FB"/>
    <w:rsid w:val="00E350BA"/>
    <w:rsid w:val="00E60E74"/>
    <w:rsid w:val="00E70037"/>
    <w:rsid w:val="00E73DA1"/>
    <w:rsid w:val="00E95947"/>
    <w:rsid w:val="00EA7AC9"/>
    <w:rsid w:val="00EB088A"/>
    <w:rsid w:val="00EB2BA2"/>
    <w:rsid w:val="00EC5A44"/>
    <w:rsid w:val="00EE4B7F"/>
    <w:rsid w:val="00EF4C46"/>
    <w:rsid w:val="00EF5E4C"/>
    <w:rsid w:val="00F33568"/>
    <w:rsid w:val="00F345A7"/>
    <w:rsid w:val="00F51C69"/>
    <w:rsid w:val="00F573DD"/>
    <w:rsid w:val="00F74A70"/>
    <w:rsid w:val="00F96B89"/>
    <w:rsid w:val="00FA1913"/>
    <w:rsid w:val="00FA27A1"/>
    <w:rsid w:val="00FA4909"/>
    <w:rsid w:val="00FB00A3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287BDE"/>
  <w15:docId w15:val="{B8333746-3FED-45CE-BE38-31CFE96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C73925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locked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locked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locked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locked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locked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locked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locked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locked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locked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locked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locked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locked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locked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locked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locked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lock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lock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locked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locked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locked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locked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locked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locked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locked/>
    <w:rsid w:val="0035023A"/>
  </w:style>
  <w:style w:type="paragraph" w:customStyle="1" w:styleId="BriefDatum">
    <w:name w:val="Brief_Datum"/>
    <w:basedOn w:val="Grundtext"/>
    <w:locked/>
    <w:rsid w:val="0035023A"/>
  </w:style>
  <w:style w:type="paragraph" w:customStyle="1" w:styleId="BriefBetreff">
    <w:name w:val="Brief_Betreff"/>
    <w:basedOn w:val="Grundtext"/>
    <w:locked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locked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locked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locked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locked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locked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locked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locked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locked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locked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locked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locked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locked/>
    <w:rsid w:val="00931B37"/>
  </w:style>
  <w:style w:type="paragraph" w:customStyle="1" w:styleId="Titel02Nummern">
    <w:name w:val="Titel_02_Nummern"/>
    <w:basedOn w:val="Titel02"/>
    <w:next w:val="Grundtext"/>
    <w:locked/>
    <w:rsid w:val="00931B37"/>
  </w:style>
  <w:style w:type="paragraph" w:customStyle="1" w:styleId="Titel03Nummern">
    <w:name w:val="Titel_03_Nummern"/>
    <w:basedOn w:val="Titel03"/>
    <w:next w:val="Grundtext"/>
    <w:locked/>
    <w:rsid w:val="00931B37"/>
  </w:style>
  <w:style w:type="paragraph" w:customStyle="1" w:styleId="Zwischentitel">
    <w:name w:val="Zwischentitel"/>
    <w:basedOn w:val="Grundtext"/>
    <w:next w:val="Grundtext"/>
    <w:locked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locked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locked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locked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locked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locked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locked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locked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locked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locked/>
    <w:rsid w:val="00990EE5"/>
  </w:style>
  <w:style w:type="paragraph" w:customStyle="1" w:styleId="TabelleZellefett">
    <w:name w:val="Tabelle_Zelle_fett"/>
    <w:basedOn w:val="TabelleZelle"/>
    <w:locked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locked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locked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locked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locked/>
    <w:rsid w:val="0012336A"/>
  </w:style>
  <w:style w:type="paragraph" w:customStyle="1" w:styleId="GDberschrift2ohneNrLinks075cmNach0ptZeilen">
    <w:name w:val="GD_Überschrift2_ohneNr + Links:  0.75 cm Nach:  0 pt Zeilen..."/>
    <w:basedOn w:val="Gruformel"/>
    <w:locked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locked/>
    <w:rsid w:val="0012336A"/>
  </w:style>
  <w:style w:type="numbering" w:customStyle="1" w:styleId="ListeNummernArabischEinfach">
    <w:name w:val="Liste_Nummern_ArabischEinfach"/>
    <w:uiPriority w:val="99"/>
    <w:locked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locked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locked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locked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locked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locked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locked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locked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locked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locked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locked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locked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locked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locked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locked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locked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locked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locked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locked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locked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locked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locked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locked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locked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locked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locked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locked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locked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locked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locked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locked/>
    <w:rsid w:val="00A51738"/>
    <w:pPr>
      <w:numPr>
        <w:ilvl w:val="3"/>
      </w:numPr>
    </w:pPr>
  </w:style>
  <w:style w:type="table" w:styleId="TabellemithellemGitternetz">
    <w:name w:val="Grid Table Light"/>
    <w:basedOn w:val="NormaleTabelle"/>
    <w:uiPriority w:val="40"/>
    <w:locked/>
    <w:rsid w:val="00C739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F5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F56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6C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F5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6C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F5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6C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10B6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B6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10B6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locked/>
    <w:rsid w:val="00DA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hao\AppData\Local\Temp\OneOffixx\generated\a8f9dc67-61c7-4ba6-8bbe-0c43f343981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e 3 5 3 1 8 e - 9 d 3 c - 4 2 9 3 - a e 3 7 - d c 8 8 0 b 1 e 4 e e 8 "   t I d = " e f 9 f 0 9 6 1 - f a 9 1 - 4 e 4 a - 8 9 c 0 - 3 8 4 c e d 3 0 0 a 2 e "   i n t e r n a l T I d = " e f 9 f 0 9 6 1 - f a 9 1 - 4 e 4 a - 8 9 c 0 - 3 8 4 c e d 3 0 0 a 2 e "   m t I d = " 2 7 5 a f 3 2 e - b c 4 0 - 4 5 c 2 - 8 5 b 7 - a f b 1 c 0 3 8 2 6 5 3 "   r e v i s i o n = " 0 "   c r e a t e d m a j o r v e r s i o n = " 0 "   c r e a t e d m i n o r v e r s i o n = " 0 "   c r e a t e d = " 2 0 2 2 - 0 3 - 0 5 T 1 0 : 5 5 : 0 5 . 7 0 4 5 9 5 7 Z "   m o d i f i e d m a j o r v e r s i o n = " 0 "   m o d i f i e d m i n o r v e r s i o n = " 0 "   m o d i f i e d = " 0 0 0 1 - 0 1 - 0 1 T 0 0 : 0 0 : 0 0 "   p r o f i l e = " 1 8 e b e f b 2 - a 7 2 c - 4 f 9 5 - 9 4 c c - 9 5 1 b 8 7 d a f 2 0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1 8 e b e f b 2 - a 7 2 c - 4 f 9 5 - 9 4 c c - 9 5 1 b 8 7 d a f 2 0 7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o l i v e r . h a e n n i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O l i v e r ] ] > < / T e x t >  
                 < T e x t   i d = " P r o f i l e . U s e r . F u n c t i o n "   l a b e l = " P r o f i l e . U s e r . F u n c t i o n " > < ! [ C D A T A [ A d j u n k t / i n   � f f e n t l i c h e   S o z i a l h i l f e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H � n n i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� f f e n t l i c h e   S o z i a l h i l f e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s o z i a l h i l f e @ s a . z h . c h ] ] > < / T e x t >  
                 < T e x t   i d = " P r o f i l e . U s e r . O u P h o n e "   l a b e l = " P r o f i l e . U s e r . O u P h o n e " > < ! [ C D A T A [ + 4 1   4 3   2 5 9   2 4   6 8 ] ] > < / T e x t >  
                 < T e x t   i d = " P r o f i l e . U s e r . P h o n e "   l a b e l = " P r o f i l e . U s e r . P h o n e " > < ! [ C D A T A [ + 4 1   4 3   2 5 9   5 5   1 0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2 0 2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o l i v e r . h a e n n i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O l i v e r ] ] > < / T e x t >  
                 < T e x t   i d = " A u t h o r . U s e r . F u n c t i o n "   l a b e l = " A u t h o r . U s e r . F u n c t i o n " > < ! [ C D A T A [ A d j u n k t / i n   � f f e n t l i c h e   S o z i a l h i l f e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H � n n i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� f f e n t l i c h e   S o z i a l h i l f e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s o z i a l h i l f e @ s a . z h . c h ] ] > < / T e x t >  
                 < T e x t   i d = " A u t h o r . U s e r . O u P h o n e "   l a b e l = " A u t h o r . U s e r . O u P h o n e " > < ! [ C D A T A [ + 4 1   4 3   2 5 9   2 4   6 8 ] ] > < / T e x t >  
                 < T e x t   i d = " A u t h o r . U s e r . P h o n e "   l a b e l = " A u t h o r . U s e r . P h o n e " > < ! [ C D A T A [ + 4 1   4 3   2 5 9   5 5   1 0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2 0 2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1 8 e b e f b 2 - a 7 2 c - 4 f 9 5 - 9 4 c c - 9 5 1 b 8 7 d a f 2 0 7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o l i v e r . h a e n n i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O l i v e r ] ] > < / T e x t >  
                 < T e x t   i d = " S i g n e r _ 0 . U s e r . F u n c t i o n "   l a b e l = " S i g n e r _ 0 . U s e r . F u n c t i o n " > < ! [ C D A T A [ A d j u n k t / i n   � f f e n t l i c h e   S o z i a l h i l f e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H � n n i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� f f e n t l i c h e   S o z i a l h i l f e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s o z i a l h i l f e @ s a . z h . c h ] ] > < / T e x t >  
                 < T e x t   i d = " S i g n e r _ 0 . U s e r . O u P h o n e "   l a b e l = " S i g n e r _ 0 . U s e r . O u P h o n e " > < ! [ C D A T A [ + 4 1   4 3   2 5 9   2 4   6 8 ] ] > < / T e x t >  
                 < T e x t   i d = " S i g n e r _ 0 . U s e r . P h o n e "   l a b e l = " S i g n e r _ 0 . U s e r . P h o n e " > < ! [ C D A T A [ + 4 1   4 3   2 5 9   5 5   1 0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2 0 2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5 7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 2 0 2 2 - 0 3 - 0 5 T 0 0 : 0 0 : 0 0 Z < / D a t e T i m e >  
                 < D a t e T i m e   i d = " D o c P a r a m . D a t e "   l i d = " D e u t s c h   ( S c h w e i z ) "   f o r m a t = " d . � M M M M   y y y y " > 2 0 2 2 - 0 3 - 0 5 T 0 0 : 0 0 : 0 0 Z 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    < T e x t   i d = " D o c P a r a m . S u b j e c t " > < ! [ C D A T A [ F o r m u l a r ] ] > < / T e x t >  
                 < T e x t   i d = " D o c P a r a m . R e f N r " > < ! [ C D A T A [   ] ] > < / T e x t >  
                 < T e x t   i d = " D o c P a r a m . V e r s N r " > < ! [ C D A T A [   ] ] > < / T e x t >  
                 < T e x t   i d = " D o c P a r a m . O b j N r " > < ! [ C D A T A [   ] ] > < / T e x t >  
                 < C h e c k B o x   i d = " D o c P a r a m . S h o w F i l e N a m e I n V i e w " > t r u e < / C h e c k B o x >  
             < / P a r a m e t e r >  
             < T o o l b o x >  
                 < T e x t   i d = " D o c u m e n t P r o p e r t i e s . S a v e P a t h " > < ! [ C D A T A [ T : \ A r b e i t s g r u p p e n \ R e c h t s d i e n s t - A K \ U k r a i n e \ H o t l i n e   u n d   M a i l   - U k r a i n e @   K S A \ a l t e   V e r s i o n e n \ F r a g e b o g e n   P r i v a t u n t e r b r i n g u n g . d o c x ] ] > < / T e x t >  
                 < T e x t   i d = " D o c u m e n t P r o p e r t i e s . D o c u m e n t N a m e " > < ! [ C D A T A [ F r a g e b o g e n   P r i v a t u n t e r b r i n g u n g . d o c x ] ] > < / T e x t >  
                 < D a t e T i m e   i d = " D o c u m e n t P r o p e r t i e s . S a v e T i m e s t a m p "   l i d = " D e u t s c h   ( S c h w e i z ) " > 2 0 2 2 - 0 3 - 0 7 T 1 8 : 3 0 : 5 2 . 5 2 4 1 3 2 2 Z < / D a t e T i m e >  
             < / T o o l b o x >  
             < S c r i p t i n g >  
                 < T e x t   i d = " C u s t o m E l e m e n t s . H e a d e r . F o r m u l a r . C h e c k "   l a b e l = " C u s t o m E l e m e n t s . H e a d e r . F o r m u l a r . C h e c k " > < ! [ C D A T A [ T r u e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S i c h e r h e i t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S i c h e r h e i t s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S i c h e r h e i t s d i r e k t i o n ] ] > < / T e x t >  
                 < T e x t   i d = " C u s t o m E l e m e n t s . H e a d e r . F o r m u l a r . S c r i p t 2 "   l a b e l = " C u s t o m E l e m e n t s . H e a d e r . F o r m u l a r . S c r i p t 2 " > < ! [ C D A T A [ K a n t o n a l e s   S o z i a l a m t  
 � f f e n t l i c h e   S o z i a l h i l f e ] ] > < / T e x t >  
                 < T e x t   i d = " C u s t o m E l e m e n t s . H e a d e r . F o r m u l a r . R e f N r "   l a b e l = " C u s t o m E l e m e n t s . H e a d e r . F o r m u l a r . R e f N r " > < ! [ C D A T A [ 5 . � M � r z   2 0 2 2  
  
 ] ] > < / T e x t >  
                 < T e x t   i d = " C u s t o m E l e m e n t s . H e a d e r . F o r m u l a r . K o n t a k t "   l a b e l = " C u s t o m E l e m e n t s . H e a d e r . F o r m u l a r . K o n t a k t " > < ! [ C D A T A [ K o n t a k t :   K a n t o n a l e s   S o z i a l a m t ,   � f f e n t l i c h e   S o z i a l h i l f e  
 T e l e f o n   + 4 1   4 3   2 5 9   2 4   6 8 ,   w w w . z h . c h / s o z i a l a m t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S i g n e r 1 W i t h o u t F u n c t i o n "   l a b e l = " C u s t o m E l e m e n t s . S i g n e r 1 W i t h o u t F u n c t i o n " > < ! [ C D A T A [ O l i v e r   H � n n i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C u s t o m T i t l e "   l a b e l = " C u s t o m E l e m e n t s . H e a d e r . C u s t o m T i t l e " > < ! [ C D A T A [ F o r m u l a r ] ] > < / T e x t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� f f e n t l i c h e   S o z i a l h i l f e ] ] > < / T e x t >  
                 < T e x t   i d = " C u s t o m E l e m e n t s . H e a d e r . S c r i p t 4 "   l a b e l = " C u s t o m E l e m e n t s . H e a d e r . S c r i p t 4 " > < ! [ C D A T A [ O l i v e r   H � n n i ] ] > < / T e x t >  
                 < T e x t   i d = " C u s t o m E l e m e n t s . H e a d e r . S c r i p t 5 "   l a b e l = " C u s t o m E l e m e n t s . H e a d e r . S c r i p t 5 " > < ! [ C D A T A [ A d j u n k t / i n   � f f e n t l i c h e   S o z i a l h i l f e  
 S c h a f f h a u s e r s t r a s s e   7 8  
 8 0 9 0   Z � r i c h  
 T e l e f o n   + 4 1   4 3   2 5 9   5 5   1 0  
 o l i v e r . h a e n n i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O l i v e r   H � n n i  
 A d j u n k t / i n   � f f e n t l i c h e   S o z i a l h i l f e  
  
 S c h a f f h a u s e r s t r a s s e   7 8  
 8 0 9 0   Z � r i c h  
 T e l e f o n   + 4 1   4 3   2 5 9   5 5   1 0  
 o l i v e r . h a e n n i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O l i v e r   H � n n i ] ] > < / T e x t >  
                 < T e x t   i d = " C u s t o m E l e m e n t s . H e a d e r . V o r g e s e t z e r S c r i p t 2 "   l a b e l = " C u s t o m E l e m e n t s . H e a d e r . V o r g e s e t z e r S c r i p t 2 " > < ! [ C D A T A [ A d j u n k t / i n   � f f e n t l i c h e   S o z i a l h i l f e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5 . � M � r z   2 0 2 2 ] ] > < / T e x t >  
                 < T e x t   i d = " C u s t o m E l e m e n t s . H e a d e r . D a t e "   l a b e l = " C u s t o m E l e m e n t s . H e a d e r . D a t e " > < ! [ C D A T A [ 5 . � M � r z   2 0 2 2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f 9 f 0 9 6 1 - f a 9 1 - 4 e 4 a - 8 9 c 0 - 3 8 4 c e d 3 0 0 a 2 e "   i n t e r n a l T I d = " e f 9 f 0 9 6 1 - f a 9 1 - 4 e 4 a - 8 9 c 0 - 3 8 4 c e d 3 0 0 a 2 e " >  
             < B a s e d O n >  
                 < T e m p l a t e   t I d = " 6 6 f e 8 6 c 6 - a e e d - 4 3 c f - 9 6 b e - d a a 6 0 0 9 b 1 3 7 8 "   i n t e r n a l T I d = " 6 6 f e 8 6 c 6 - a e e d - 4 3 c f - 9 6 b e - d a a 6 0 0 9 b 1 3 7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  <ImageSizeDefinition>
      <Id>71320037</Id>
      <Width>0</Width>
      <Height>0</Height>
      <XPath>//Image[@id='Profile.Org.HeaderLogoShort']</XPath>
      <ImageHash>7fe544e2f398d2732a9ea51d50e24d16</ImageHash>
    </ImageSizeDefinition>
    <ImageSizeDefinition>
      <Id>1674648140</Id>
      <Width>0</Width>
      <Height>0</Height>
      <XPath>//Image[@id='Profile.Org.HeaderLogoShort']</XPath>
      <ImageHash>7fe544e2f398d2732a9ea51d50e24d16</ImageHash>
    </ImageSizeDefinition>
    <ImageSizeDefinition>
      <Id>2138820903</Id>
      <Width>0</Width>
      <Height>0</Height>
      <XPath>//Image[@id='Profile.Org.Kanton']</XPath>
      <ImageHash>1a0b7be4d8c69e4fe4dabdfa77453b38</ImageHash>
    </ImageSizeDefinition>
    <ImageSizeDefinition>
      <Id>1732313946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9FE3-531C-4AB0-AFB9-0F016A734603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7193E811-C997-44CF-92CE-06DD7BD3D6ED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499C5C15-B58F-4F6F-8995-A6E22CCCACE0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2BDFAF36-E6CD-4193-9C3A-410180E9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a8f9dc67-61c7-4ba6-8bbe-0c43f343981f.dotx</Template>
  <TotalTime>0</TotalTime>
  <Pages>4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Hänni</dc:creator>
  <cp:lastModifiedBy>aeblis@bluewin.ch</cp:lastModifiedBy>
  <cp:revision>2</cp:revision>
  <cp:lastPrinted>2022-03-07T17:21:00Z</cp:lastPrinted>
  <dcterms:created xsi:type="dcterms:W3CDTF">2022-03-11T03:23:00Z</dcterms:created>
  <dcterms:modified xsi:type="dcterms:W3CDTF">2022-03-11T03:23:00Z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